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32E3" w14:textId="78C13D55" w:rsidR="001F7435" w:rsidRDefault="00915DAE" w:rsidP="005F5180">
      <w:pPr>
        <w:tabs>
          <w:tab w:val="left" w:pos="2835"/>
          <w:tab w:val="left" w:pos="5940"/>
          <w:tab w:val="left" w:pos="9540"/>
        </w:tabs>
      </w:pPr>
      <w:r>
        <w:tab/>
      </w:r>
    </w:p>
    <w:p w14:paraId="5DC8C539" w14:textId="285AD73F" w:rsidR="001F7435" w:rsidRDefault="001F7435" w:rsidP="00F435B1">
      <w:pPr>
        <w:tabs>
          <w:tab w:val="left" w:pos="2835"/>
          <w:tab w:val="left" w:pos="9540"/>
        </w:tabs>
      </w:pPr>
      <w:r>
        <w:tab/>
      </w:r>
    </w:p>
    <w:p w14:paraId="7A42F611" w14:textId="77777777" w:rsidR="001F7435" w:rsidRDefault="001F7435" w:rsidP="003F7641">
      <w:pPr>
        <w:tabs>
          <w:tab w:val="left" w:pos="6840"/>
          <w:tab w:val="left" w:pos="9540"/>
        </w:tabs>
      </w:pPr>
    </w:p>
    <w:p w14:paraId="75E6EC9F" w14:textId="77777777" w:rsidR="001F7435" w:rsidRDefault="001F7435" w:rsidP="003F7641">
      <w:pPr>
        <w:tabs>
          <w:tab w:val="left" w:pos="6840"/>
          <w:tab w:val="left" w:pos="9540"/>
        </w:tabs>
      </w:pPr>
    </w:p>
    <w:p w14:paraId="3710991B" w14:textId="77777777" w:rsidR="001F7435" w:rsidRDefault="001F7435" w:rsidP="003F7641">
      <w:pPr>
        <w:tabs>
          <w:tab w:val="left" w:pos="6840"/>
          <w:tab w:val="left" w:pos="9540"/>
        </w:tabs>
      </w:pPr>
    </w:p>
    <w:p w14:paraId="12CE78B4" w14:textId="77777777" w:rsidR="001F7435" w:rsidRDefault="001F7435" w:rsidP="003F7641">
      <w:pPr>
        <w:tabs>
          <w:tab w:val="left" w:pos="3420"/>
          <w:tab w:val="left" w:pos="6840"/>
          <w:tab w:val="left" w:pos="9540"/>
        </w:tabs>
      </w:pPr>
    </w:p>
    <w:p w14:paraId="15F94758" w14:textId="77777777" w:rsidR="00E4382A" w:rsidRPr="00F435B1" w:rsidRDefault="00E4382A" w:rsidP="003F7641">
      <w:pPr>
        <w:tabs>
          <w:tab w:val="left" w:pos="3420"/>
          <w:tab w:val="left" w:pos="6840"/>
          <w:tab w:val="left" w:pos="9540"/>
        </w:tabs>
      </w:pPr>
    </w:p>
    <w:p w14:paraId="1732A60E" w14:textId="77777777" w:rsidR="00C440C0" w:rsidRPr="00F435B1" w:rsidRDefault="00C440C0" w:rsidP="003F7641">
      <w:pPr>
        <w:tabs>
          <w:tab w:val="left" w:pos="3420"/>
          <w:tab w:val="left" w:pos="6840"/>
          <w:tab w:val="left" w:pos="9540"/>
        </w:tabs>
      </w:pPr>
    </w:p>
    <w:p w14:paraId="01145312" w14:textId="5E0536D8" w:rsidR="00F435B1" w:rsidRDefault="00F435B1" w:rsidP="00F435B1">
      <w:pPr>
        <w:pStyle w:val="paragraph"/>
        <w:spacing w:before="0" w:beforeAutospacing="0" w:after="0" w:afterAutospacing="0"/>
        <w:textAlignment w:val="baseline"/>
        <w:rPr>
          <w:rStyle w:val="normaltextrun"/>
          <w:sz w:val="52"/>
          <w:szCs w:val="52"/>
        </w:rPr>
      </w:pPr>
      <w:r w:rsidRPr="00F435B1">
        <w:rPr>
          <w:rStyle w:val="normaltextrun"/>
          <w:sz w:val="52"/>
          <w:szCs w:val="52"/>
        </w:rPr>
        <w:t xml:space="preserve">Till dig </w:t>
      </w:r>
      <w:r>
        <w:rPr>
          <w:rStyle w:val="normaltextrun"/>
          <w:sz w:val="52"/>
          <w:szCs w:val="52"/>
        </w:rPr>
        <w:t>med</w:t>
      </w:r>
      <w:r w:rsidRPr="00F435B1">
        <w:rPr>
          <w:rStyle w:val="normaltextrun"/>
          <w:sz w:val="52"/>
          <w:szCs w:val="52"/>
        </w:rPr>
        <w:t xml:space="preserve"> barn i årskurs 4 </w:t>
      </w:r>
      <w:r>
        <w:rPr>
          <w:rStyle w:val="normaltextrun"/>
          <w:sz w:val="52"/>
          <w:szCs w:val="52"/>
        </w:rPr>
        <w:t>–</w:t>
      </w:r>
      <w:r w:rsidRPr="00F435B1">
        <w:rPr>
          <w:rStyle w:val="normaltextrun"/>
          <w:sz w:val="52"/>
          <w:szCs w:val="52"/>
        </w:rPr>
        <w:t> 6</w:t>
      </w:r>
      <w:r>
        <w:rPr>
          <w:rStyle w:val="normaltextrun"/>
          <w:sz w:val="52"/>
          <w:szCs w:val="52"/>
        </w:rPr>
        <w:t xml:space="preserve"> </w:t>
      </w:r>
    </w:p>
    <w:p w14:paraId="30B8440B" w14:textId="25BFE6E4" w:rsidR="00F435B1" w:rsidRDefault="00F435B1" w:rsidP="00F435B1">
      <w:pPr>
        <w:pStyle w:val="paragraph"/>
        <w:spacing w:before="0" w:beforeAutospacing="0" w:after="0" w:afterAutospacing="0"/>
        <w:textAlignment w:val="baseline"/>
        <w:rPr>
          <w:rStyle w:val="eop"/>
          <w:sz w:val="40"/>
          <w:szCs w:val="40"/>
        </w:rPr>
      </w:pPr>
      <w:r>
        <w:rPr>
          <w:rStyle w:val="normaltextrun"/>
          <w:sz w:val="52"/>
          <w:szCs w:val="52"/>
        </w:rPr>
        <w:t xml:space="preserve">- </w:t>
      </w:r>
      <w:r>
        <w:rPr>
          <w:rStyle w:val="normaltextrun"/>
          <w:sz w:val="40"/>
          <w:szCs w:val="40"/>
        </w:rPr>
        <w:t>i</w:t>
      </w:r>
      <w:r w:rsidRPr="00F435B1">
        <w:rPr>
          <w:rStyle w:val="normaltextrun"/>
          <w:sz w:val="40"/>
          <w:szCs w:val="40"/>
        </w:rPr>
        <w:t>nformation om fritidshem och fritidsklubbar inför hösten 2021.</w:t>
      </w:r>
      <w:r w:rsidRPr="00F435B1">
        <w:rPr>
          <w:rStyle w:val="normaltextrun"/>
          <w:sz w:val="40"/>
          <w:szCs w:val="40"/>
        </w:rPr>
        <w:t> </w:t>
      </w:r>
    </w:p>
    <w:p w14:paraId="3552646C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1A92E15A" w14:textId="5201AA06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435B1">
        <w:rPr>
          <w:rStyle w:val="normaltextrun"/>
        </w:rPr>
        <w:t>Tidigare har du som vårdnadshavare/förälder fått information om de förändringar som kommer att ske med den öppna kostnadsfria fritidsverksamheten - de så kallade fritidsklubbarna - för barn i årskurs </w:t>
      </w:r>
      <w:proofErr w:type="gramStart"/>
      <w:r w:rsidRPr="00F435B1">
        <w:rPr>
          <w:rStyle w:val="contextualspellingandgrammarerror"/>
        </w:rPr>
        <w:t>4-6</w:t>
      </w:r>
      <w:proofErr w:type="gramEnd"/>
      <w:r w:rsidRPr="00F435B1">
        <w:rPr>
          <w:rStyle w:val="normaltextrun"/>
        </w:rPr>
        <w:t>.</w:t>
      </w:r>
      <w:r>
        <w:rPr>
          <w:rStyle w:val="normaltextrun"/>
        </w:rPr>
        <w:t xml:space="preserve"> </w:t>
      </w:r>
      <w:r w:rsidRPr="00F435B1">
        <w:rPr>
          <w:rStyle w:val="normaltextrun"/>
        </w:rPr>
        <w:t>Här kommer ett förtydligande om vilka möjligheter du har att välja inskriven fritidsverksamhet eller fritidsklubb för ditt/dina barn inför hösten 2021. </w:t>
      </w:r>
      <w:r w:rsidRPr="00F435B1">
        <w:rPr>
          <w:rStyle w:val="eop"/>
        </w:rPr>
        <w:t> </w:t>
      </w:r>
    </w:p>
    <w:p w14:paraId="0FDC03EA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color w:val="2F5496"/>
          <w:sz w:val="18"/>
          <w:szCs w:val="18"/>
        </w:rPr>
      </w:pPr>
      <w:r w:rsidRPr="00F435B1">
        <w:rPr>
          <w:rStyle w:val="normaltextrun"/>
          <w:color w:val="2F5496"/>
          <w:sz w:val="26"/>
          <w:szCs w:val="26"/>
        </w:rPr>
        <w:t> </w:t>
      </w:r>
      <w:r w:rsidRPr="00F435B1">
        <w:rPr>
          <w:rStyle w:val="eop"/>
          <w:color w:val="2F5496"/>
          <w:sz w:val="26"/>
          <w:szCs w:val="26"/>
        </w:rPr>
        <w:t> </w:t>
      </w:r>
    </w:p>
    <w:p w14:paraId="0D3CAF6D" w14:textId="77777777" w:rsidR="00F435B1" w:rsidRPr="006A1460" w:rsidRDefault="00F435B1" w:rsidP="00F435B1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 w:rsidRPr="006A1460">
        <w:rPr>
          <w:rStyle w:val="normaltextrun"/>
          <w:sz w:val="32"/>
          <w:szCs w:val="32"/>
        </w:rPr>
        <w:t>Inskriven fritidsverksamhet på din skola </w:t>
      </w:r>
    </w:p>
    <w:p w14:paraId="068EEB69" w14:textId="08E3DE65" w:rsidR="00F435B1" w:rsidRPr="006A1460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6A1460">
        <w:rPr>
          <w:rStyle w:val="normaltextrun"/>
          <w:sz w:val="32"/>
          <w:szCs w:val="32"/>
        </w:rPr>
        <w:t>- så fungerar det</w:t>
      </w:r>
      <w:r w:rsidRPr="006A1460">
        <w:rPr>
          <w:rStyle w:val="eop"/>
          <w:sz w:val="32"/>
          <w:szCs w:val="32"/>
        </w:rPr>
        <w:t>.</w:t>
      </w:r>
    </w:p>
    <w:p w14:paraId="33E9CA3D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435B1">
        <w:rPr>
          <w:rStyle w:val="normaltextrun"/>
          <w:sz w:val="22"/>
          <w:szCs w:val="22"/>
        </w:rPr>
        <w:t> </w:t>
      </w:r>
      <w:r w:rsidRPr="00F435B1">
        <w:rPr>
          <w:rStyle w:val="eop"/>
          <w:sz w:val="22"/>
          <w:szCs w:val="22"/>
        </w:rPr>
        <w:t> </w:t>
      </w:r>
    </w:p>
    <w:p w14:paraId="2B005300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435B1">
        <w:rPr>
          <w:rStyle w:val="normaltextrun"/>
          <w:sz w:val="22"/>
          <w:szCs w:val="22"/>
        </w:rPr>
        <w:t>Om du väljer att ha fortsatt inskriven fritidsverksamhet för ditt barn betalar du avgift enligt maxtaxa – se information om avgifter på </w:t>
      </w:r>
      <w:hyperlink r:id="rId7" w:tgtFrame="_blank" w:history="1">
        <w:r w:rsidRPr="00F435B1">
          <w:rPr>
            <w:rStyle w:val="normaltextrun"/>
            <w:color w:val="0563C1"/>
            <w:sz w:val="22"/>
            <w:szCs w:val="22"/>
            <w:u w:val="single"/>
          </w:rPr>
          <w:t>www.ostersund.se</w:t>
        </w:r>
      </w:hyperlink>
      <w:r w:rsidRPr="00F435B1">
        <w:rPr>
          <w:rStyle w:val="eop"/>
          <w:sz w:val="22"/>
          <w:szCs w:val="22"/>
        </w:rPr>
        <w:t> </w:t>
      </w:r>
    </w:p>
    <w:p w14:paraId="38E2C851" w14:textId="77777777" w:rsidR="00F435B1" w:rsidRDefault="00F435B1" w:rsidP="00F435B1">
      <w:pPr>
        <w:pStyle w:val="paragraph"/>
        <w:spacing w:before="0" w:beforeAutospacing="0" w:after="0" w:afterAutospacing="0"/>
        <w:textAlignment w:val="baseline"/>
        <w:rPr>
          <w:rStyle w:val="normaltextrun"/>
          <w:color w:val="1F3763"/>
        </w:rPr>
      </w:pPr>
    </w:p>
    <w:p w14:paraId="467CF81C" w14:textId="67DE32B3" w:rsidR="00F435B1" w:rsidRPr="006A1460" w:rsidRDefault="00F435B1" w:rsidP="00F435B1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6A1460">
        <w:rPr>
          <w:rStyle w:val="normaltextrun"/>
          <w:b/>
          <w:bCs/>
        </w:rPr>
        <w:t>För inskrivet fritids gäller följande:</w:t>
      </w:r>
      <w:r w:rsidRPr="006A1460">
        <w:rPr>
          <w:rStyle w:val="eop"/>
          <w:b/>
          <w:bCs/>
        </w:rPr>
        <w:t> </w:t>
      </w:r>
    </w:p>
    <w:p w14:paraId="524BEF24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434728D8" w14:textId="77777777" w:rsidR="00F435B1" w:rsidRPr="00F435B1" w:rsidRDefault="00F435B1" w:rsidP="00F435B1">
      <w:pPr>
        <w:pStyle w:val="Liststycke"/>
        <w:numPr>
          <w:ilvl w:val="0"/>
          <w:numId w:val="11"/>
        </w:numPr>
      </w:pPr>
      <w:r w:rsidRPr="00F435B1">
        <w:rPr>
          <w:rStyle w:val="normaltextrun"/>
          <w:sz w:val="22"/>
          <w:szCs w:val="22"/>
        </w:rPr>
        <w:t>Fritidshemmet är öppet före och efter skoldagen </w:t>
      </w:r>
      <w:r w:rsidRPr="00F435B1">
        <w:rPr>
          <w:rStyle w:val="normaltextrun"/>
          <w:b/>
          <w:bCs/>
          <w:sz w:val="22"/>
          <w:szCs w:val="22"/>
        </w:rPr>
        <w:t>06.30 - 18.30</w:t>
      </w:r>
      <w:r w:rsidRPr="00F435B1">
        <w:rPr>
          <w:rStyle w:val="normaltextrun"/>
          <w:sz w:val="22"/>
          <w:szCs w:val="22"/>
        </w:rPr>
        <w:t>.  Under skolloven har vi öppet samma tid under hela dagen - alla vardagar.</w:t>
      </w:r>
      <w:r w:rsidRPr="00F435B1">
        <w:rPr>
          <w:rStyle w:val="eop"/>
          <w:sz w:val="22"/>
          <w:szCs w:val="22"/>
        </w:rPr>
        <w:t> </w:t>
      </w:r>
    </w:p>
    <w:p w14:paraId="1BF6C063" w14:textId="77777777" w:rsidR="00F435B1" w:rsidRPr="00F435B1" w:rsidRDefault="00F435B1" w:rsidP="00F435B1">
      <w:pPr>
        <w:pStyle w:val="Liststycke"/>
        <w:numPr>
          <w:ilvl w:val="0"/>
          <w:numId w:val="11"/>
        </w:numPr>
      </w:pPr>
      <w:r w:rsidRPr="00F435B1">
        <w:rPr>
          <w:rStyle w:val="normaltextrun"/>
          <w:sz w:val="22"/>
          <w:szCs w:val="22"/>
        </w:rPr>
        <w:t>Fritidshem i grundsärskolan har öppet 06.30-18.30</w:t>
      </w:r>
      <w:r w:rsidRPr="00F435B1">
        <w:rPr>
          <w:rStyle w:val="eop"/>
          <w:sz w:val="22"/>
          <w:szCs w:val="22"/>
        </w:rPr>
        <w:t> </w:t>
      </w:r>
    </w:p>
    <w:p w14:paraId="643F483D" w14:textId="067FC97E" w:rsidR="00F435B1" w:rsidRPr="00F435B1" w:rsidRDefault="00F435B1" w:rsidP="00F435B1">
      <w:pPr>
        <w:pStyle w:val="Liststycke"/>
        <w:numPr>
          <w:ilvl w:val="0"/>
          <w:numId w:val="11"/>
        </w:numPr>
      </w:pPr>
      <w:r w:rsidRPr="00F435B1">
        <w:rPr>
          <w:rStyle w:val="normaltextrun"/>
          <w:sz w:val="22"/>
          <w:szCs w:val="22"/>
        </w:rPr>
        <w:t>Barnet/barnen erbjuds </w:t>
      </w:r>
      <w:r w:rsidRPr="00F435B1">
        <w:rPr>
          <w:rStyle w:val="normaltextrun"/>
          <w:b/>
          <w:bCs/>
          <w:sz w:val="22"/>
          <w:szCs w:val="22"/>
        </w:rPr>
        <w:t>frukost och </w:t>
      </w:r>
      <w:proofErr w:type="spellStart"/>
      <w:r w:rsidRPr="00F435B1">
        <w:rPr>
          <w:rStyle w:val="spellingerror"/>
          <w:b/>
          <w:bCs/>
          <w:sz w:val="22"/>
          <w:szCs w:val="22"/>
        </w:rPr>
        <w:t>mellis</w:t>
      </w:r>
      <w:proofErr w:type="spellEnd"/>
      <w:r w:rsidRPr="00F435B1">
        <w:rPr>
          <w:rStyle w:val="eop"/>
          <w:sz w:val="22"/>
          <w:szCs w:val="22"/>
        </w:rPr>
        <w:t> </w:t>
      </w:r>
    </w:p>
    <w:p w14:paraId="6AC347CA" w14:textId="77777777" w:rsidR="00F435B1" w:rsidRPr="00F435B1" w:rsidRDefault="00F435B1" w:rsidP="00F435B1">
      <w:pPr>
        <w:pStyle w:val="Liststycke"/>
        <w:numPr>
          <w:ilvl w:val="0"/>
          <w:numId w:val="11"/>
        </w:numPr>
      </w:pPr>
      <w:r w:rsidRPr="00F435B1">
        <w:rPr>
          <w:rStyle w:val="normaltextrun"/>
          <w:sz w:val="22"/>
          <w:szCs w:val="22"/>
        </w:rPr>
        <w:t>Vi gör </w:t>
      </w:r>
      <w:r w:rsidRPr="00F435B1">
        <w:rPr>
          <w:rStyle w:val="normaltextrun"/>
          <w:b/>
          <w:bCs/>
          <w:sz w:val="22"/>
          <w:szCs w:val="22"/>
        </w:rPr>
        <w:t>närvarouppföljning</w:t>
      </w:r>
      <w:r w:rsidRPr="00F435B1">
        <w:rPr>
          <w:rStyle w:val="normaltextrun"/>
          <w:sz w:val="22"/>
          <w:szCs w:val="22"/>
        </w:rPr>
        <w:t>, närvaron registreras i Tempus så att du som förälder kan se när barnet kommit och gått. </w:t>
      </w:r>
      <w:r w:rsidRPr="00F435B1">
        <w:rPr>
          <w:rStyle w:val="eop"/>
          <w:sz w:val="22"/>
          <w:szCs w:val="22"/>
        </w:rPr>
        <w:t> </w:t>
      </w:r>
    </w:p>
    <w:p w14:paraId="3E392A3A" w14:textId="781E6F31" w:rsidR="00F435B1" w:rsidRPr="00F435B1" w:rsidRDefault="00F435B1" w:rsidP="00F435B1">
      <w:pPr>
        <w:pStyle w:val="Liststycke"/>
        <w:numPr>
          <w:ilvl w:val="0"/>
          <w:numId w:val="11"/>
        </w:numPr>
        <w:rPr>
          <w:rStyle w:val="normaltextrun"/>
        </w:rPr>
      </w:pPr>
      <w:r w:rsidRPr="00F435B1">
        <w:rPr>
          <w:rStyle w:val="normaltextrun"/>
          <w:sz w:val="22"/>
          <w:szCs w:val="22"/>
        </w:rPr>
        <w:t>Det är en pedagogisk verksamhet som följer läroplanens avsnitt om fritidshem, på samma sätt som för de yngre åldrarna.</w:t>
      </w:r>
      <w:r w:rsidRPr="00F435B1">
        <w:rPr>
          <w:rStyle w:val="eop"/>
          <w:sz w:val="22"/>
          <w:szCs w:val="22"/>
        </w:rPr>
        <w:t> </w:t>
      </w:r>
    </w:p>
    <w:p w14:paraId="6948ADE1" w14:textId="77777777" w:rsidR="00F435B1" w:rsidRDefault="00F435B1" w:rsidP="00F435B1">
      <w:pPr>
        <w:pStyle w:val="paragraph"/>
        <w:spacing w:before="0" w:beforeAutospacing="0" w:after="0" w:afterAutospacing="0"/>
        <w:textAlignment w:val="baseline"/>
        <w:rPr>
          <w:rStyle w:val="normaltextrun"/>
          <w:color w:val="1F3763"/>
        </w:rPr>
      </w:pPr>
    </w:p>
    <w:p w14:paraId="5C27EF90" w14:textId="40005EFC" w:rsidR="00F435B1" w:rsidRPr="006A1460" w:rsidRDefault="00F435B1" w:rsidP="00F435B1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6A1460">
        <w:rPr>
          <w:rStyle w:val="normaltextrun"/>
          <w:b/>
          <w:bCs/>
        </w:rPr>
        <w:t>Behåll, ansök om ny plats eller säg upp plats</w:t>
      </w:r>
      <w:r w:rsidRPr="006A1460">
        <w:rPr>
          <w:rStyle w:val="eop"/>
          <w:b/>
          <w:bCs/>
        </w:rPr>
        <w:t> </w:t>
      </w:r>
    </w:p>
    <w:p w14:paraId="27C22BC1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color w:val="1F3763"/>
          <w:sz w:val="18"/>
          <w:szCs w:val="18"/>
        </w:rPr>
      </w:pPr>
    </w:p>
    <w:p w14:paraId="031E450D" w14:textId="77777777" w:rsidR="00F435B1" w:rsidRPr="00F435B1" w:rsidRDefault="00F435B1" w:rsidP="00F435B1">
      <w:pPr>
        <w:pStyle w:val="Liststycke"/>
        <w:numPr>
          <w:ilvl w:val="0"/>
          <w:numId w:val="12"/>
        </w:numPr>
      </w:pPr>
      <w:r w:rsidRPr="00F435B1">
        <w:rPr>
          <w:rStyle w:val="normaltextrun"/>
          <w:sz w:val="22"/>
          <w:szCs w:val="22"/>
        </w:rPr>
        <w:t>I de fall en elev i årskurs 3 r</w:t>
      </w:r>
      <w:r w:rsidRPr="00F435B1">
        <w:rPr>
          <w:rStyle w:val="normaltextrun"/>
          <w:b/>
          <w:bCs/>
          <w:sz w:val="22"/>
          <w:szCs w:val="22"/>
        </w:rPr>
        <w:t>edan är inskriven i fritidshemmet</w:t>
      </w:r>
      <w:r w:rsidRPr="00F435B1">
        <w:rPr>
          <w:rStyle w:val="normaltextrun"/>
          <w:sz w:val="22"/>
          <w:szCs w:val="22"/>
        </w:rPr>
        <w:t> och du som vårdnadshavare/förälder vill att barnet ska fortsätta ha en plats på fritidshemmet </w:t>
      </w:r>
      <w:r w:rsidRPr="00F435B1">
        <w:rPr>
          <w:rStyle w:val="normaltextrun"/>
          <w:b/>
          <w:bCs/>
          <w:sz w:val="22"/>
          <w:szCs w:val="22"/>
        </w:rPr>
        <w:t>behöver du inte ansöka igen. </w:t>
      </w:r>
      <w:r w:rsidRPr="00F435B1">
        <w:rPr>
          <w:rStyle w:val="eop"/>
          <w:sz w:val="22"/>
          <w:szCs w:val="22"/>
        </w:rPr>
        <w:t> </w:t>
      </w:r>
    </w:p>
    <w:p w14:paraId="3B4BC01E" w14:textId="77777777" w:rsidR="00F435B1" w:rsidRPr="00F435B1" w:rsidRDefault="00F435B1" w:rsidP="00F435B1">
      <w:pPr>
        <w:pStyle w:val="Liststycke"/>
        <w:numPr>
          <w:ilvl w:val="0"/>
          <w:numId w:val="12"/>
        </w:numPr>
      </w:pPr>
      <w:r w:rsidRPr="00F435B1">
        <w:rPr>
          <w:rStyle w:val="normaltextrun"/>
          <w:sz w:val="22"/>
          <w:szCs w:val="22"/>
        </w:rPr>
        <w:t>Om du som vårdnadshavare/förälder behöver av en </w:t>
      </w:r>
      <w:r w:rsidRPr="00F435B1">
        <w:rPr>
          <w:rStyle w:val="normaltextrun"/>
          <w:b/>
          <w:bCs/>
          <w:sz w:val="22"/>
          <w:szCs w:val="22"/>
        </w:rPr>
        <w:t>ny plats</w:t>
      </w:r>
      <w:r w:rsidRPr="00F435B1">
        <w:rPr>
          <w:rStyle w:val="normaltextrun"/>
          <w:sz w:val="22"/>
          <w:szCs w:val="22"/>
        </w:rPr>
        <w:t> – exempelvis om barnet byter skola - ska du ansöka om en plats till barn- och utbildningsförvaltningen. </w:t>
      </w:r>
      <w:r w:rsidRPr="00F435B1">
        <w:rPr>
          <w:rStyle w:val="normaltextrun"/>
          <w:b/>
          <w:bCs/>
          <w:sz w:val="22"/>
          <w:szCs w:val="22"/>
        </w:rPr>
        <w:t xml:space="preserve">Ansökan om plats i fritidshemmet kan </w:t>
      </w:r>
      <w:r w:rsidRPr="00F435B1">
        <w:rPr>
          <w:rStyle w:val="normaltextrun"/>
          <w:b/>
          <w:bCs/>
          <w:sz w:val="22"/>
          <w:szCs w:val="22"/>
        </w:rPr>
        <w:lastRenderedPageBreak/>
        <w:t>göras redan nu i kommunens e-tjänst </w:t>
      </w:r>
      <w:r w:rsidRPr="00F435B1">
        <w:rPr>
          <w:rStyle w:val="normaltextrun"/>
          <w:sz w:val="22"/>
          <w:szCs w:val="22"/>
        </w:rPr>
        <w:t>(länk)</w:t>
      </w:r>
      <w:r w:rsidRPr="00F435B1">
        <w:rPr>
          <w:rStyle w:val="normaltextrun"/>
          <w:b/>
          <w:bCs/>
          <w:sz w:val="22"/>
          <w:szCs w:val="22"/>
        </w:rPr>
        <w:t>. </w:t>
      </w:r>
      <w:r w:rsidRPr="00F435B1">
        <w:rPr>
          <w:rStyle w:val="normaltextrun"/>
          <w:sz w:val="22"/>
          <w:szCs w:val="22"/>
        </w:rPr>
        <w:t>Starten för verksamheten är tidigast 2 augusti. </w:t>
      </w:r>
      <w:r w:rsidRPr="00F435B1">
        <w:rPr>
          <w:rStyle w:val="eop"/>
          <w:sz w:val="22"/>
          <w:szCs w:val="22"/>
        </w:rPr>
        <w:t> </w:t>
      </w:r>
    </w:p>
    <w:p w14:paraId="641601CF" w14:textId="009AA264" w:rsidR="00F435B1" w:rsidRPr="00F435B1" w:rsidRDefault="00F435B1" w:rsidP="00F435B1">
      <w:pPr>
        <w:pStyle w:val="Liststycke"/>
        <w:numPr>
          <w:ilvl w:val="0"/>
          <w:numId w:val="12"/>
        </w:numPr>
      </w:pPr>
      <w:proofErr w:type="spellStart"/>
      <w:r w:rsidRPr="00F435B1">
        <w:rPr>
          <w:rStyle w:val="spellingerror"/>
          <w:sz w:val="22"/>
          <w:szCs w:val="22"/>
          <w:lang w:val="en-US"/>
        </w:rPr>
        <w:t>För</w:t>
      </w:r>
      <w:proofErr w:type="spellEnd"/>
      <w:r w:rsidRPr="00F435B1">
        <w:rPr>
          <w:rStyle w:val="normaltextrun"/>
          <w:sz w:val="22"/>
          <w:szCs w:val="22"/>
          <w:lang w:val="en-US"/>
        </w:rPr>
        <w:t> dig </w:t>
      </w:r>
      <w:proofErr w:type="spellStart"/>
      <w:r w:rsidRPr="00F435B1">
        <w:rPr>
          <w:rStyle w:val="spellingerror"/>
          <w:sz w:val="22"/>
          <w:szCs w:val="22"/>
          <w:lang w:val="en-US"/>
        </w:rPr>
        <w:t>som</w:t>
      </w:r>
      <w:proofErr w:type="spellEnd"/>
      <w:r w:rsidRPr="00F435B1">
        <w:rPr>
          <w:rStyle w:val="normaltextrun"/>
          <w:sz w:val="22"/>
          <w:szCs w:val="22"/>
          <w:lang w:val="en-US"/>
        </w:rPr>
        <w:t> </w:t>
      </w:r>
      <w:proofErr w:type="spellStart"/>
      <w:r w:rsidRPr="00F435B1">
        <w:rPr>
          <w:rStyle w:val="spellingerror"/>
          <w:sz w:val="22"/>
          <w:szCs w:val="22"/>
          <w:lang w:val="en-US"/>
        </w:rPr>
        <w:t>har</w:t>
      </w:r>
      <w:proofErr w:type="spellEnd"/>
      <w:r w:rsidRPr="00F435B1">
        <w:rPr>
          <w:rStyle w:val="normaltextrun"/>
          <w:sz w:val="22"/>
          <w:szCs w:val="22"/>
          <w:lang w:val="en-US"/>
        </w:rPr>
        <w:t> barn </w:t>
      </w:r>
      <w:proofErr w:type="spellStart"/>
      <w:r w:rsidRPr="00F435B1">
        <w:rPr>
          <w:rStyle w:val="spellingerror"/>
          <w:sz w:val="22"/>
          <w:szCs w:val="22"/>
          <w:lang w:val="en-US"/>
        </w:rPr>
        <w:t>som</w:t>
      </w:r>
      <w:proofErr w:type="spellEnd"/>
      <w:r w:rsidRPr="00F435B1">
        <w:rPr>
          <w:rStyle w:val="normaltextrun"/>
          <w:sz w:val="22"/>
          <w:szCs w:val="22"/>
          <w:lang w:val="en-US"/>
        </w:rPr>
        <w:t> </w:t>
      </w:r>
      <w:proofErr w:type="spellStart"/>
      <w:r w:rsidRPr="00F435B1">
        <w:rPr>
          <w:rStyle w:val="spellingerror"/>
          <w:b/>
          <w:bCs/>
          <w:sz w:val="22"/>
          <w:szCs w:val="22"/>
          <w:lang w:val="en-US"/>
        </w:rPr>
        <w:t>inte</w:t>
      </w:r>
      <w:proofErr w:type="spellEnd"/>
      <w:r w:rsidRPr="00F435B1">
        <w:rPr>
          <w:rStyle w:val="normaltextrun"/>
          <w:b/>
          <w:bCs/>
          <w:sz w:val="22"/>
          <w:szCs w:val="22"/>
          <w:lang w:val="en-US"/>
        </w:rPr>
        <w:t> </w:t>
      </w:r>
      <w:proofErr w:type="spellStart"/>
      <w:r w:rsidRPr="00F435B1">
        <w:rPr>
          <w:rStyle w:val="spellingerror"/>
          <w:b/>
          <w:bCs/>
          <w:sz w:val="22"/>
          <w:szCs w:val="22"/>
          <w:lang w:val="en-US"/>
        </w:rPr>
        <w:t>har</w:t>
      </w:r>
      <w:proofErr w:type="spellEnd"/>
      <w:r w:rsidRPr="00F435B1">
        <w:rPr>
          <w:rStyle w:val="normaltextrun"/>
          <w:b/>
          <w:bCs/>
          <w:sz w:val="22"/>
          <w:szCs w:val="22"/>
          <w:lang w:val="en-US"/>
        </w:rPr>
        <w:t> </w:t>
      </w:r>
      <w:proofErr w:type="spellStart"/>
      <w:r w:rsidRPr="00F435B1">
        <w:rPr>
          <w:rStyle w:val="spellingerror"/>
          <w:b/>
          <w:bCs/>
          <w:sz w:val="22"/>
          <w:szCs w:val="22"/>
          <w:lang w:val="en-US"/>
        </w:rPr>
        <w:t>behov</w:t>
      </w:r>
      <w:proofErr w:type="spellEnd"/>
      <w:r w:rsidRPr="00F435B1">
        <w:rPr>
          <w:rStyle w:val="normaltextrun"/>
          <w:b/>
          <w:bCs/>
          <w:sz w:val="22"/>
          <w:szCs w:val="22"/>
          <w:lang w:val="en-US"/>
        </w:rPr>
        <w:t> av </w:t>
      </w:r>
      <w:proofErr w:type="spellStart"/>
      <w:r w:rsidRPr="00F435B1">
        <w:rPr>
          <w:rStyle w:val="spellingerror"/>
          <w:b/>
          <w:bCs/>
          <w:sz w:val="22"/>
          <w:szCs w:val="22"/>
          <w:lang w:val="en-US"/>
        </w:rPr>
        <w:t>fortsatt</w:t>
      </w:r>
      <w:proofErr w:type="spellEnd"/>
      <w:r w:rsidRPr="00F435B1">
        <w:rPr>
          <w:rStyle w:val="normaltextrun"/>
          <w:b/>
          <w:bCs/>
          <w:sz w:val="22"/>
          <w:szCs w:val="22"/>
          <w:lang w:val="en-US"/>
        </w:rPr>
        <w:t> </w:t>
      </w:r>
      <w:proofErr w:type="spellStart"/>
      <w:r w:rsidRPr="00F435B1">
        <w:rPr>
          <w:rStyle w:val="spellingerror"/>
          <w:b/>
          <w:bCs/>
          <w:sz w:val="22"/>
          <w:szCs w:val="22"/>
          <w:lang w:val="en-US"/>
        </w:rPr>
        <w:t>omsorg</w:t>
      </w:r>
      <w:proofErr w:type="spellEnd"/>
      <w:r w:rsidRPr="00F435B1">
        <w:rPr>
          <w:rStyle w:val="normaltextrun"/>
          <w:b/>
          <w:bCs/>
          <w:sz w:val="22"/>
          <w:szCs w:val="22"/>
          <w:lang w:val="en-US"/>
        </w:rPr>
        <w:t>, ska </w:t>
      </w:r>
      <w:proofErr w:type="spellStart"/>
      <w:r w:rsidRPr="00F435B1">
        <w:rPr>
          <w:rStyle w:val="spellingerror"/>
          <w:b/>
          <w:bCs/>
          <w:sz w:val="22"/>
          <w:szCs w:val="22"/>
          <w:lang w:val="en-US"/>
        </w:rPr>
        <w:t>fritidsplatsen</w:t>
      </w:r>
      <w:proofErr w:type="spellEnd"/>
      <w:r w:rsidRPr="00F435B1">
        <w:rPr>
          <w:rStyle w:val="normaltextrun"/>
          <w:b/>
          <w:bCs/>
          <w:sz w:val="22"/>
          <w:szCs w:val="22"/>
          <w:lang w:val="en-US"/>
        </w:rPr>
        <w:t> </w:t>
      </w:r>
      <w:proofErr w:type="spellStart"/>
      <w:r w:rsidRPr="00F435B1">
        <w:rPr>
          <w:rStyle w:val="spellingerror"/>
          <w:b/>
          <w:bCs/>
          <w:sz w:val="22"/>
          <w:szCs w:val="22"/>
          <w:lang w:val="en-US"/>
        </w:rPr>
        <w:t>sägas</w:t>
      </w:r>
      <w:proofErr w:type="spellEnd"/>
      <w:r w:rsidRPr="00F435B1">
        <w:rPr>
          <w:rStyle w:val="normaltextrun"/>
          <w:b/>
          <w:bCs/>
          <w:sz w:val="22"/>
          <w:szCs w:val="22"/>
          <w:lang w:val="en-US"/>
        </w:rPr>
        <w:t> </w:t>
      </w:r>
      <w:proofErr w:type="spellStart"/>
      <w:r w:rsidRPr="00F435B1">
        <w:rPr>
          <w:rStyle w:val="spellingerror"/>
          <w:b/>
          <w:bCs/>
          <w:sz w:val="22"/>
          <w:szCs w:val="22"/>
          <w:lang w:val="en-US"/>
        </w:rPr>
        <w:t>upp</w:t>
      </w:r>
      <w:proofErr w:type="spellEnd"/>
      <w:r w:rsidRPr="00F435B1">
        <w:rPr>
          <w:rStyle w:val="normaltextrun"/>
          <w:b/>
          <w:bCs/>
          <w:sz w:val="22"/>
          <w:szCs w:val="22"/>
          <w:lang w:val="en-US"/>
        </w:rPr>
        <w:t> </w:t>
      </w:r>
      <w:proofErr w:type="spellStart"/>
      <w:r w:rsidRPr="00F435B1">
        <w:rPr>
          <w:rStyle w:val="spellingerror"/>
          <w:b/>
          <w:bCs/>
          <w:sz w:val="22"/>
          <w:szCs w:val="22"/>
          <w:lang w:val="en-US"/>
        </w:rPr>
        <w:t>i</w:t>
      </w:r>
      <w:proofErr w:type="spellEnd"/>
      <w:r w:rsidRPr="00F435B1">
        <w:rPr>
          <w:rStyle w:val="normaltextrun"/>
          <w:b/>
          <w:bCs/>
          <w:sz w:val="22"/>
          <w:szCs w:val="22"/>
          <w:lang w:val="en-US"/>
        </w:rPr>
        <w:t> e-</w:t>
      </w:r>
      <w:proofErr w:type="spellStart"/>
      <w:r w:rsidRPr="00F435B1">
        <w:rPr>
          <w:rStyle w:val="spellingerror"/>
          <w:b/>
          <w:bCs/>
          <w:sz w:val="22"/>
          <w:szCs w:val="22"/>
          <w:lang w:val="en-US"/>
        </w:rPr>
        <w:t>tjänsten</w:t>
      </w:r>
      <w:proofErr w:type="spellEnd"/>
      <w:r w:rsidRPr="00F435B1">
        <w:rPr>
          <w:rStyle w:val="normaltextrun"/>
          <w:b/>
          <w:bCs/>
          <w:sz w:val="22"/>
          <w:szCs w:val="22"/>
          <w:lang w:val="en-US"/>
        </w:rPr>
        <w:t> </w:t>
      </w:r>
      <w:r w:rsidRPr="00F435B1">
        <w:rPr>
          <w:rStyle w:val="spellingerror"/>
          <w:b/>
          <w:bCs/>
          <w:sz w:val="22"/>
          <w:szCs w:val="22"/>
          <w:lang w:val="en-US"/>
        </w:rPr>
        <w:t>på</w:t>
      </w:r>
      <w:r w:rsidRPr="00F435B1">
        <w:rPr>
          <w:rStyle w:val="normaltextrun"/>
          <w:b/>
          <w:bCs/>
          <w:sz w:val="22"/>
          <w:szCs w:val="22"/>
          <w:lang w:val="en-US"/>
        </w:rPr>
        <w:t xml:space="preserve"> </w:t>
      </w:r>
      <w:hyperlink r:id="rId8" w:tgtFrame="_blank" w:history="1">
        <w:proofErr w:type="spellStart"/>
        <w:r w:rsidRPr="00F435B1">
          <w:rPr>
            <w:rStyle w:val="normaltextrun"/>
            <w:b/>
            <w:bCs/>
            <w:color w:val="0563C1"/>
            <w:sz w:val="22"/>
            <w:szCs w:val="22"/>
            <w:u w:val="single"/>
            <w:lang w:val="en-US"/>
          </w:rPr>
          <w:t>kommunens</w:t>
        </w:r>
        <w:proofErr w:type="spellEnd"/>
        <w:r w:rsidRPr="00F435B1">
          <w:rPr>
            <w:rStyle w:val="normaltextrun"/>
            <w:b/>
            <w:bCs/>
            <w:color w:val="0563C1"/>
            <w:sz w:val="22"/>
            <w:szCs w:val="22"/>
            <w:u w:val="single"/>
            <w:lang w:val="en-US"/>
          </w:rPr>
          <w:t xml:space="preserve"> </w:t>
        </w:r>
        <w:proofErr w:type="spellStart"/>
        <w:r w:rsidRPr="00F435B1">
          <w:rPr>
            <w:rStyle w:val="normaltextrun"/>
            <w:b/>
            <w:bCs/>
            <w:color w:val="0563C1"/>
            <w:sz w:val="22"/>
            <w:szCs w:val="22"/>
            <w:u w:val="single"/>
            <w:lang w:val="en-US"/>
          </w:rPr>
          <w:t>hemsida</w:t>
        </w:r>
        <w:proofErr w:type="spellEnd"/>
      </w:hyperlink>
      <w:r w:rsidRPr="00F435B1">
        <w:rPr>
          <w:rStyle w:val="normaltextrun"/>
          <w:b/>
          <w:bCs/>
          <w:sz w:val="22"/>
          <w:szCs w:val="22"/>
          <w:lang w:val="en-US"/>
        </w:rPr>
        <w:t>.</w:t>
      </w:r>
      <w:r w:rsidRPr="00F435B1">
        <w:rPr>
          <w:rStyle w:val="normaltextrun"/>
          <w:sz w:val="22"/>
          <w:szCs w:val="22"/>
          <w:lang w:val="en-US"/>
        </w:rPr>
        <w:t>  </w:t>
      </w:r>
      <w:proofErr w:type="spellStart"/>
      <w:r w:rsidRPr="00F435B1">
        <w:rPr>
          <w:rStyle w:val="spellingerror"/>
          <w:sz w:val="22"/>
          <w:szCs w:val="22"/>
          <w:lang w:val="en-US"/>
        </w:rPr>
        <w:t>Uppsägningstiden</w:t>
      </w:r>
      <w:proofErr w:type="spellEnd"/>
      <w:r w:rsidRPr="00F435B1">
        <w:rPr>
          <w:rStyle w:val="normaltextrun"/>
          <w:sz w:val="22"/>
          <w:szCs w:val="22"/>
          <w:lang w:val="en-US"/>
        </w:rPr>
        <w:t> </w:t>
      </w:r>
      <w:proofErr w:type="spellStart"/>
      <w:r w:rsidRPr="00F435B1">
        <w:rPr>
          <w:rStyle w:val="spellingerror"/>
          <w:sz w:val="22"/>
          <w:szCs w:val="22"/>
          <w:lang w:val="en-US"/>
        </w:rPr>
        <w:t>är</w:t>
      </w:r>
      <w:proofErr w:type="spellEnd"/>
      <w:r w:rsidRPr="00F435B1">
        <w:rPr>
          <w:rStyle w:val="normaltextrun"/>
          <w:sz w:val="22"/>
          <w:szCs w:val="22"/>
          <w:lang w:val="en-US"/>
        </w:rPr>
        <w:t> 1 </w:t>
      </w:r>
      <w:proofErr w:type="spellStart"/>
      <w:r w:rsidRPr="00F435B1">
        <w:rPr>
          <w:rStyle w:val="spellingerror"/>
          <w:sz w:val="22"/>
          <w:szCs w:val="22"/>
          <w:lang w:val="en-US"/>
        </w:rPr>
        <w:t>månad</w:t>
      </w:r>
      <w:proofErr w:type="spellEnd"/>
      <w:r w:rsidRPr="00F435B1">
        <w:rPr>
          <w:rStyle w:val="normaltextrun"/>
          <w:sz w:val="22"/>
          <w:szCs w:val="22"/>
          <w:lang w:val="en-US"/>
        </w:rPr>
        <w:t>.</w:t>
      </w:r>
      <w:r w:rsidRPr="00F435B1">
        <w:rPr>
          <w:rStyle w:val="eop"/>
          <w:sz w:val="22"/>
          <w:szCs w:val="22"/>
        </w:rPr>
        <w:t> </w:t>
      </w:r>
    </w:p>
    <w:p w14:paraId="3B505AE9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435B1">
        <w:rPr>
          <w:rStyle w:val="normaltextrun"/>
          <w:sz w:val="22"/>
          <w:szCs w:val="22"/>
        </w:rPr>
        <w:t> </w:t>
      </w:r>
      <w:r w:rsidRPr="00F435B1">
        <w:rPr>
          <w:rStyle w:val="normaltextrun"/>
          <w:b/>
          <w:bCs/>
          <w:sz w:val="22"/>
          <w:szCs w:val="22"/>
        </w:rPr>
        <w:t> </w:t>
      </w:r>
      <w:r w:rsidRPr="00F435B1">
        <w:rPr>
          <w:rStyle w:val="eop"/>
          <w:sz w:val="22"/>
          <w:szCs w:val="22"/>
        </w:rPr>
        <w:t> </w:t>
      </w:r>
    </w:p>
    <w:p w14:paraId="101A8FCB" w14:textId="3D7FC7D2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435B1">
        <w:rPr>
          <w:rStyle w:val="normaltextrun"/>
          <w:sz w:val="22"/>
          <w:szCs w:val="22"/>
        </w:rPr>
        <w:t> </w:t>
      </w:r>
      <w:r w:rsidRPr="00F435B1">
        <w:rPr>
          <w:rStyle w:val="eop"/>
          <w:sz w:val="22"/>
          <w:szCs w:val="22"/>
        </w:rPr>
        <w:t>  </w:t>
      </w:r>
    </w:p>
    <w:p w14:paraId="660B24CD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435B1">
        <w:rPr>
          <w:rStyle w:val="eop"/>
          <w:sz w:val="22"/>
          <w:szCs w:val="22"/>
        </w:rPr>
        <w:t> </w:t>
      </w:r>
    </w:p>
    <w:p w14:paraId="548FC64E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color w:val="2F5496"/>
          <w:sz w:val="18"/>
          <w:szCs w:val="18"/>
        </w:rPr>
      </w:pPr>
      <w:r w:rsidRPr="006A1460">
        <w:rPr>
          <w:rStyle w:val="normaltextrun"/>
          <w:sz w:val="32"/>
          <w:szCs w:val="32"/>
        </w:rPr>
        <w:t>Öppen kostnadsfri fritidsverksamhet - fritidsklubb</w:t>
      </w:r>
      <w:r w:rsidRPr="006A1460">
        <w:rPr>
          <w:rStyle w:val="eop"/>
          <w:sz w:val="32"/>
          <w:szCs w:val="32"/>
        </w:rPr>
        <w:t> </w:t>
      </w:r>
    </w:p>
    <w:p w14:paraId="2AB78584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435B1">
        <w:rPr>
          <w:rStyle w:val="eop"/>
          <w:sz w:val="22"/>
          <w:szCs w:val="22"/>
        </w:rPr>
        <w:t> </w:t>
      </w:r>
    </w:p>
    <w:p w14:paraId="5D89D0FF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435B1">
        <w:rPr>
          <w:rStyle w:val="normaltextrun"/>
          <w:sz w:val="22"/>
          <w:szCs w:val="22"/>
        </w:rPr>
        <w:t>För barn i årskurs 4 – 6 erbjuder vi också öppen fritidsverksamhet - så kallad fritidsklubb. Fritidsklubbarna är gratis. Verksamheten håller till i lokaler utanför skolan.</w:t>
      </w:r>
      <w:r w:rsidRPr="00F435B1">
        <w:rPr>
          <w:rStyle w:val="eop"/>
          <w:sz w:val="22"/>
          <w:szCs w:val="22"/>
        </w:rPr>
        <w:t> </w:t>
      </w:r>
    </w:p>
    <w:p w14:paraId="0B23C1BF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color w:val="2F5496"/>
          <w:sz w:val="18"/>
          <w:szCs w:val="18"/>
        </w:rPr>
      </w:pPr>
      <w:r w:rsidRPr="00F435B1">
        <w:rPr>
          <w:rStyle w:val="normaltextrun"/>
          <w:color w:val="2F5496"/>
          <w:sz w:val="26"/>
          <w:szCs w:val="26"/>
        </w:rPr>
        <w:t> </w:t>
      </w:r>
      <w:r w:rsidRPr="00F435B1">
        <w:rPr>
          <w:rStyle w:val="eop"/>
          <w:color w:val="2F5496"/>
          <w:sz w:val="26"/>
          <w:szCs w:val="26"/>
        </w:rPr>
        <w:t> </w:t>
      </w:r>
    </w:p>
    <w:p w14:paraId="75CC8092" w14:textId="6A2194F5" w:rsidR="00F435B1" w:rsidRPr="006A1460" w:rsidRDefault="00F435B1" w:rsidP="00F435B1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6A1460">
        <w:rPr>
          <w:rStyle w:val="normaltextrun"/>
          <w:b/>
          <w:bCs/>
        </w:rPr>
        <w:t>För fritidsklubbarna gäller följande: </w:t>
      </w:r>
      <w:r w:rsidRPr="006A1460">
        <w:rPr>
          <w:rStyle w:val="eop"/>
          <w:b/>
          <w:bCs/>
        </w:rPr>
        <w:t> </w:t>
      </w:r>
    </w:p>
    <w:p w14:paraId="255C7AC2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416D461E" w14:textId="77777777" w:rsidR="00F435B1" w:rsidRPr="00F435B1" w:rsidRDefault="00F435B1" w:rsidP="006A1460">
      <w:pPr>
        <w:pStyle w:val="Liststycke"/>
        <w:numPr>
          <w:ilvl w:val="0"/>
          <w:numId w:val="13"/>
        </w:numPr>
      </w:pPr>
      <w:r w:rsidRPr="006A1460">
        <w:rPr>
          <w:rStyle w:val="normaltextrun"/>
          <w:sz w:val="22"/>
          <w:szCs w:val="22"/>
        </w:rPr>
        <w:t>Verksamheten är öppen 13.00 - 17.00</w:t>
      </w:r>
      <w:r w:rsidRPr="006A1460">
        <w:rPr>
          <w:rStyle w:val="eop"/>
          <w:sz w:val="22"/>
          <w:szCs w:val="22"/>
        </w:rPr>
        <w:t> </w:t>
      </w:r>
    </w:p>
    <w:p w14:paraId="1827C817" w14:textId="77777777" w:rsidR="00F435B1" w:rsidRPr="00F435B1" w:rsidRDefault="00F435B1" w:rsidP="006A1460">
      <w:pPr>
        <w:pStyle w:val="Liststycke"/>
        <w:numPr>
          <w:ilvl w:val="0"/>
          <w:numId w:val="13"/>
        </w:numPr>
      </w:pPr>
      <w:r w:rsidRPr="006A1460">
        <w:rPr>
          <w:rStyle w:val="normaltextrun"/>
          <w:sz w:val="22"/>
          <w:szCs w:val="22"/>
        </w:rPr>
        <w:t>Under loven är verksamheten öppen cirka 10.00 - 16.00. På loven ser vi gärna en kommunikation kring tider med föräldrar då vi ibland hittar på aktiviteter hela dagar, ibland på annan plats. </w:t>
      </w:r>
      <w:r w:rsidRPr="006A1460">
        <w:rPr>
          <w:rStyle w:val="eop"/>
          <w:sz w:val="22"/>
          <w:szCs w:val="22"/>
        </w:rPr>
        <w:t> </w:t>
      </w:r>
    </w:p>
    <w:p w14:paraId="4933D001" w14:textId="77777777" w:rsidR="00F435B1" w:rsidRPr="00F435B1" w:rsidRDefault="00F435B1" w:rsidP="006A1460">
      <w:pPr>
        <w:pStyle w:val="Liststycke"/>
        <w:numPr>
          <w:ilvl w:val="0"/>
          <w:numId w:val="13"/>
        </w:numPr>
      </w:pPr>
      <w:r w:rsidRPr="006A1460">
        <w:rPr>
          <w:rStyle w:val="normaltextrun"/>
          <w:sz w:val="22"/>
          <w:szCs w:val="22"/>
        </w:rPr>
        <w:t>Ingen närvarokontroll, man kommer och går som man vill.</w:t>
      </w:r>
      <w:r w:rsidRPr="006A1460">
        <w:rPr>
          <w:rStyle w:val="eop"/>
          <w:sz w:val="22"/>
          <w:szCs w:val="22"/>
        </w:rPr>
        <w:t> </w:t>
      </w:r>
    </w:p>
    <w:p w14:paraId="63BF924C" w14:textId="77777777" w:rsidR="00F435B1" w:rsidRPr="00F435B1" w:rsidRDefault="00F435B1" w:rsidP="006A1460">
      <w:pPr>
        <w:pStyle w:val="Liststycke"/>
        <w:numPr>
          <w:ilvl w:val="0"/>
          <w:numId w:val="13"/>
        </w:numPr>
      </w:pPr>
      <w:r w:rsidRPr="006A1460">
        <w:rPr>
          <w:rStyle w:val="normaltextrun"/>
          <w:sz w:val="22"/>
          <w:szCs w:val="22"/>
        </w:rPr>
        <w:t>Mellanmål kostar 15 kronor. Under loven finns lunch att köpa för 35 kronor.</w:t>
      </w:r>
      <w:r w:rsidRPr="006A1460">
        <w:rPr>
          <w:rStyle w:val="eop"/>
          <w:sz w:val="22"/>
          <w:szCs w:val="22"/>
        </w:rPr>
        <w:t> </w:t>
      </w:r>
    </w:p>
    <w:p w14:paraId="475C68F1" w14:textId="77777777" w:rsidR="00F435B1" w:rsidRPr="00F435B1" w:rsidRDefault="00F435B1" w:rsidP="006A1460">
      <w:pPr>
        <w:pStyle w:val="Liststycke"/>
        <w:numPr>
          <w:ilvl w:val="0"/>
          <w:numId w:val="13"/>
        </w:numPr>
      </w:pPr>
      <w:r w:rsidRPr="006A1460">
        <w:rPr>
          <w:rStyle w:val="normaltextrun"/>
          <w:sz w:val="22"/>
          <w:szCs w:val="22"/>
        </w:rPr>
        <w:t>Ibland ordnar fritidsklubbarna utflykter till självkostnadspris.</w:t>
      </w:r>
      <w:r w:rsidRPr="006A1460">
        <w:rPr>
          <w:rStyle w:val="eop"/>
          <w:sz w:val="22"/>
          <w:szCs w:val="22"/>
        </w:rPr>
        <w:t> </w:t>
      </w:r>
    </w:p>
    <w:p w14:paraId="3F32BEA4" w14:textId="77777777" w:rsidR="00F435B1" w:rsidRPr="00F435B1" w:rsidRDefault="00F435B1" w:rsidP="006A1460">
      <w:pPr>
        <w:pStyle w:val="Liststycke"/>
        <w:numPr>
          <w:ilvl w:val="0"/>
          <w:numId w:val="13"/>
        </w:numPr>
      </w:pPr>
      <w:r w:rsidRPr="006A1460">
        <w:rPr>
          <w:rStyle w:val="normaltextrun"/>
          <w:sz w:val="22"/>
          <w:szCs w:val="22"/>
        </w:rPr>
        <w:t>Fritidsklubben har olika typer av aktiviteter, men är mest inriktad på spontan verk</w:t>
      </w:r>
      <w:r w:rsidRPr="006A1460">
        <w:rPr>
          <w:rStyle w:val="normaltextrun"/>
          <w:sz w:val="22"/>
          <w:szCs w:val="22"/>
        </w:rPr>
        <w:softHyphen/>
        <w:t>samhet och att testa olika fritidsaktiviteter. Varje fritidsklubb har arbetat fram sitt unika arbetssätt. Du kan få information om på vilket sätt fritids</w:t>
      </w:r>
      <w:r w:rsidRPr="006A1460">
        <w:rPr>
          <w:rStyle w:val="normaltextrun"/>
          <w:sz w:val="22"/>
          <w:szCs w:val="22"/>
        </w:rPr>
        <w:softHyphen/>
        <w:t>klubben nära dig jobbar av fritids</w:t>
      </w:r>
      <w:r w:rsidRPr="006A1460">
        <w:rPr>
          <w:rStyle w:val="normaltextrun"/>
          <w:sz w:val="22"/>
          <w:szCs w:val="22"/>
        </w:rPr>
        <w:softHyphen/>
        <w:t>ledarna på plats. </w:t>
      </w:r>
      <w:r w:rsidRPr="006A1460">
        <w:rPr>
          <w:rStyle w:val="eop"/>
          <w:sz w:val="22"/>
          <w:szCs w:val="22"/>
        </w:rPr>
        <w:t> </w:t>
      </w:r>
    </w:p>
    <w:p w14:paraId="18C8724C" w14:textId="77777777" w:rsidR="00F435B1" w:rsidRPr="00F435B1" w:rsidRDefault="00F435B1" w:rsidP="006A1460">
      <w:pPr>
        <w:pStyle w:val="Liststycke"/>
        <w:numPr>
          <w:ilvl w:val="0"/>
          <w:numId w:val="13"/>
        </w:numPr>
      </w:pPr>
      <w:r w:rsidRPr="006A1460">
        <w:rPr>
          <w:rStyle w:val="normaltextrun"/>
          <w:sz w:val="22"/>
          <w:szCs w:val="22"/>
        </w:rPr>
        <w:t>Fritidsklubbens uppdrag är att arbeta hälso</w:t>
      </w:r>
      <w:r w:rsidRPr="006A1460">
        <w:rPr>
          <w:rStyle w:val="normaltextrun"/>
          <w:sz w:val="22"/>
          <w:szCs w:val="22"/>
        </w:rPr>
        <w:softHyphen/>
        <w:t>främjande utifrån varje individs enskilda förut</w:t>
      </w:r>
      <w:r w:rsidRPr="006A1460">
        <w:rPr>
          <w:rStyle w:val="normaltextrun"/>
          <w:sz w:val="22"/>
          <w:szCs w:val="22"/>
        </w:rPr>
        <w:softHyphen/>
        <w:t>sättningar. Samt att stimulera till en känsla av självständighet och meningsfullhet.</w:t>
      </w:r>
      <w:r w:rsidRPr="006A1460">
        <w:rPr>
          <w:rStyle w:val="scxw89455550"/>
          <w:sz w:val="22"/>
          <w:szCs w:val="22"/>
        </w:rPr>
        <w:t> </w:t>
      </w:r>
      <w:r w:rsidRPr="00F435B1">
        <w:br/>
      </w:r>
      <w:r w:rsidRPr="006A1460">
        <w:rPr>
          <w:rStyle w:val="scxw89455550"/>
          <w:sz w:val="22"/>
          <w:szCs w:val="22"/>
        </w:rPr>
        <w:t> </w:t>
      </w:r>
      <w:r w:rsidRPr="00F435B1">
        <w:br/>
      </w:r>
      <w:r w:rsidRPr="006A1460">
        <w:rPr>
          <w:rStyle w:val="normaltextrun"/>
          <w:sz w:val="22"/>
          <w:szCs w:val="22"/>
        </w:rPr>
        <w:t> </w:t>
      </w:r>
      <w:r w:rsidRPr="006A1460">
        <w:rPr>
          <w:rStyle w:val="eop"/>
          <w:sz w:val="22"/>
          <w:szCs w:val="22"/>
        </w:rPr>
        <w:t> </w:t>
      </w:r>
    </w:p>
    <w:p w14:paraId="5CD5837B" w14:textId="0187510D" w:rsidR="00F435B1" w:rsidRPr="006A1460" w:rsidRDefault="00F435B1" w:rsidP="00F435B1">
      <w:pPr>
        <w:pStyle w:val="paragraph"/>
        <w:spacing w:before="0" w:beforeAutospacing="0" w:after="0" w:afterAutospacing="0"/>
        <w:textAlignment w:val="baseline"/>
        <w:rPr>
          <w:rStyle w:val="eop"/>
          <w:color w:val="1F3763"/>
        </w:rPr>
      </w:pPr>
      <w:r w:rsidRPr="006A1460">
        <w:rPr>
          <w:rStyle w:val="normaltextrun"/>
          <w:b/>
          <w:bCs/>
        </w:rPr>
        <w:t>Många fritidsklubbar byter lokaler inför hösten 2021</w:t>
      </w:r>
      <w:r w:rsidRPr="006A1460">
        <w:rPr>
          <w:rStyle w:val="scxw89455550"/>
        </w:rPr>
        <w:t> </w:t>
      </w:r>
      <w:r w:rsidRPr="00F435B1">
        <w:rPr>
          <w:color w:val="1F3763"/>
        </w:rPr>
        <w:br/>
      </w:r>
      <w:r w:rsidRPr="00F435B1">
        <w:rPr>
          <w:rStyle w:val="scxw89455550"/>
          <w:sz w:val="22"/>
          <w:szCs w:val="22"/>
        </w:rPr>
        <w:t> </w:t>
      </w:r>
      <w:r w:rsidRPr="00F435B1">
        <w:rPr>
          <w:rStyle w:val="normaltextrun"/>
          <w:sz w:val="22"/>
          <w:szCs w:val="22"/>
        </w:rPr>
        <w:t>Från och med hösten 2021 kommer ansvaret för fritidsklubbarna att tas över av kommunens kultur- och fritidsförvaltning. Vissa av fritidsklubbarna drivs av förvaltningen andra drivs av föreningar på uppdrag av Kultur- och fritidsförvaltningen.</w:t>
      </w:r>
      <w:r w:rsidRPr="00F435B1">
        <w:rPr>
          <w:rStyle w:val="eop"/>
          <w:sz w:val="22"/>
          <w:szCs w:val="22"/>
        </w:rPr>
        <w:t> </w:t>
      </w:r>
    </w:p>
    <w:p w14:paraId="5B864A46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0621F688" w14:textId="49DC3C0A" w:rsidR="00F435B1" w:rsidRDefault="00F435B1" w:rsidP="00F435B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F435B1">
        <w:rPr>
          <w:rStyle w:val="normaltextrun"/>
          <w:sz w:val="22"/>
          <w:szCs w:val="22"/>
        </w:rPr>
        <w:t>Många av fritidsklubbarna kommer från och med hösten 2021 att drivas i lokaler utanför skolan. Det här innebär att vissa fritidsklubbar kommer att flytta till nya lokaler. I vissa fall har vi inte lyckats ordna lokal för att kunna driva fritidsklubbsverksamhet redan från augusti. </w:t>
      </w:r>
      <w:r w:rsidRPr="00F435B1">
        <w:rPr>
          <w:rStyle w:val="eop"/>
          <w:sz w:val="22"/>
          <w:szCs w:val="22"/>
        </w:rPr>
        <w:t> </w:t>
      </w:r>
    </w:p>
    <w:p w14:paraId="20F838F5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5FFB61A6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435B1">
        <w:rPr>
          <w:rStyle w:val="normaltextrun"/>
          <w:sz w:val="22"/>
          <w:szCs w:val="22"/>
        </w:rPr>
        <w:t>Här nedanför kan du läsa mer om vad som gäller för respektive fritidsklubb. Mer information om just ditt barns fritidsklubb kommer under sommaren.</w:t>
      </w:r>
      <w:r w:rsidRPr="00F435B1">
        <w:rPr>
          <w:rStyle w:val="eop"/>
          <w:sz w:val="22"/>
          <w:szCs w:val="22"/>
        </w:rPr>
        <w:t> </w:t>
      </w:r>
    </w:p>
    <w:p w14:paraId="3E1ED973" w14:textId="77777777" w:rsidR="00F435B1" w:rsidRDefault="00F435B1" w:rsidP="00F435B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F435B1">
        <w:rPr>
          <w:rStyle w:val="normaltextrun"/>
          <w:sz w:val="22"/>
          <w:szCs w:val="22"/>
        </w:rPr>
        <w:t> </w:t>
      </w:r>
      <w:r w:rsidRPr="00F435B1">
        <w:rPr>
          <w:rStyle w:val="scxw89455550"/>
          <w:sz w:val="22"/>
          <w:szCs w:val="22"/>
        </w:rPr>
        <w:t> </w:t>
      </w:r>
      <w:r w:rsidRPr="00F435B1">
        <w:rPr>
          <w:sz w:val="22"/>
          <w:szCs w:val="22"/>
        </w:rPr>
        <w:br/>
      </w:r>
      <w:proofErr w:type="spellStart"/>
      <w:r w:rsidRPr="00F435B1">
        <w:rPr>
          <w:rStyle w:val="spellingerror"/>
          <w:b/>
          <w:bCs/>
          <w:sz w:val="22"/>
          <w:szCs w:val="22"/>
        </w:rPr>
        <w:t>Lillsjön</w:t>
      </w:r>
      <w:proofErr w:type="spellEnd"/>
      <w:r w:rsidRPr="00F435B1">
        <w:rPr>
          <w:rStyle w:val="normaltextrun"/>
          <w:b/>
          <w:bCs/>
          <w:sz w:val="22"/>
          <w:szCs w:val="22"/>
        </w:rPr>
        <w:t>: </w:t>
      </w:r>
      <w:r w:rsidRPr="00F435B1">
        <w:rPr>
          <w:rStyle w:val="normaltextrun"/>
          <w:sz w:val="22"/>
          <w:szCs w:val="22"/>
        </w:rPr>
        <w:t xml:space="preserve">Vi är på plats från 1 augusti. Samma lokaler som fritidsgården, det vill </w:t>
      </w:r>
      <w:r w:rsidRPr="00F435B1">
        <w:rPr>
          <w:rStyle w:val="normaltextrun"/>
          <w:sz w:val="22"/>
          <w:szCs w:val="22"/>
        </w:rPr>
        <w:lastRenderedPageBreak/>
        <w:t>säga Lillsjöskolan. Vi återkommer med mer information och kontaktuppgifter under sommaren.</w:t>
      </w:r>
    </w:p>
    <w:p w14:paraId="49DDF785" w14:textId="6DADC300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435B1">
        <w:rPr>
          <w:rStyle w:val="normaltextrun"/>
          <w:sz w:val="22"/>
          <w:szCs w:val="22"/>
        </w:rPr>
        <w:t> </w:t>
      </w:r>
      <w:r w:rsidRPr="00F435B1">
        <w:rPr>
          <w:rStyle w:val="eop"/>
          <w:sz w:val="22"/>
          <w:szCs w:val="22"/>
        </w:rPr>
        <w:t> </w:t>
      </w:r>
    </w:p>
    <w:p w14:paraId="636D7777" w14:textId="4088F3C2" w:rsidR="00F435B1" w:rsidRDefault="00F435B1" w:rsidP="00F435B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F435B1">
        <w:rPr>
          <w:rStyle w:val="normaltextrun"/>
          <w:b/>
          <w:bCs/>
          <w:sz w:val="22"/>
          <w:szCs w:val="22"/>
        </w:rPr>
        <w:t>Torvalla: </w:t>
      </w:r>
      <w:r w:rsidRPr="00F435B1">
        <w:rPr>
          <w:rStyle w:val="normaltextrun"/>
          <w:sz w:val="22"/>
          <w:szCs w:val="22"/>
        </w:rPr>
        <w:t>Vi är på plats från 1 augusti med fritidsklubb i idrottshallen. Under hösten kommer klubben att bedrivas i tillfälliga lokaler medan vi söker efter permanent lokal. Mer information och kontaktuppgifter kommer under sommaren.</w:t>
      </w:r>
      <w:r w:rsidRPr="00F435B1">
        <w:rPr>
          <w:rStyle w:val="eop"/>
          <w:sz w:val="22"/>
          <w:szCs w:val="22"/>
        </w:rPr>
        <w:t> </w:t>
      </w:r>
    </w:p>
    <w:p w14:paraId="60FC314A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798CFB60" w14:textId="45FBDF97" w:rsidR="00F435B1" w:rsidRDefault="00F435B1" w:rsidP="00F435B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proofErr w:type="spellStart"/>
      <w:r w:rsidRPr="00F435B1">
        <w:rPr>
          <w:rStyle w:val="spellingerror"/>
          <w:b/>
          <w:bCs/>
          <w:sz w:val="22"/>
          <w:szCs w:val="22"/>
        </w:rPr>
        <w:t>Ängsmon</w:t>
      </w:r>
      <w:proofErr w:type="spellEnd"/>
      <w:r w:rsidRPr="00F435B1">
        <w:rPr>
          <w:rStyle w:val="normaltextrun"/>
          <w:b/>
          <w:bCs/>
          <w:sz w:val="22"/>
          <w:szCs w:val="22"/>
        </w:rPr>
        <w:t>: </w:t>
      </w:r>
      <w:r w:rsidRPr="00F435B1">
        <w:rPr>
          <w:rStyle w:val="normaltextrun"/>
          <w:sz w:val="22"/>
          <w:szCs w:val="22"/>
        </w:rPr>
        <w:t>Vi finns på plats i våra tidigare lokaler från 1 augusti. Mer information och kontaktuppgifter kommer under sommaren.</w:t>
      </w:r>
      <w:r w:rsidRPr="00F435B1">
        <w:rPr>
          <w:rStyle w:val="eop"/>
          <w:sz w:val="22"/>
          <w:szCs w:val="22"/>
        </w:rPr>
        <w:t> </w:t>
      </w:r>
    </w:p>
    <w:p w14:paraId="6ABD796C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30948857" w14:textId="01E80EB6" w:rsidR="00F435B1" w:rsidRDefault="00F435B1" w:rsidP="00F435B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F435B1">
        <w:rPr>
          <w:rStyle w:val="normaltextrun"/>
          <w:b/>
          <w:bCs/>
          <w:sz w:val="22"/>
          <w:szCs w:val="22"/>
        </w:rPr>
        <w:t>Briggen Brunflo: </w:t>
      </w:r>
      <w:r w:rsidRPr="00F435B1">
        <w:rPr>
          <w:rStyle w:val="normaltextrun"/>
          <w:sz w:val="22"/>
          <w:szCs w:val="22"/>
        </w:rPr>
        <w:t>Vi finns på plats i våra tidigare lokaler från 1 augusti. Till att börja med håller vi öppet tre dagar i veckan. Lokalerna kommer att byggas om och anpassas till verksamheten under hösten/vintern. Mer information och kontaktuppgifter kommer under sommaren.</w:t>
      </w:r>
      <w:r w:rsidRPr="00F435B1">
        <w:rPr>
          <w:rStyle w:val="eop"/>
          <w:sz w:val="22"/>
          <w:szCs w:val="22"/>
        </w:rPr>
        <w:t> </w:t>
      </w:r>
    </w:p>
    <w:p w14:paraId="3E8913DD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4D3F2BD3" w14:textId="2BCBE486" w:rsidR="00F435B1" w:rsidRDefault="00F435B1" w:rsidP="00F435B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proofErr w:type="spellStart"/>
      <w:r w:rsidRPr="00F435B1">
        <w:rPr>
          <w:rStyle w:val="spellingerror"/>
          <w:b/>
          <w:bCs/>
          <w:sz w:val="22"/>
          <w:szCs w:val="22"/>
        </w:rPr>
        <w:t>Lugnvik</w:t>
      </w:r>
      <w:proofErr w:type="spellEnd"/>
      <w:r w:rsidRPr="00F435B1">
        <w:rPr>
          <w:rStyle w:val="normaltextrun"/>
          <w:b/>
          <w:bCs/>
          <w:sz w:val="22"/>
          <w:szCs w:val="22"/>
        </w:rPr>
        <w:t> </w:t>
      </w:r>
      <w:r w:rsidRPr="00F435B1">
        <w:rPr>
          <w:rStyle w:val="normaltextrun"/>
          <w:sz w:val="22"/>
          <w:szCs w:val="22"/>
        </w:rPr>
        <w:t>(drivs av IFK Östersund)</w:t>
      </w:r>
      <w:r w:rsidRPr="00F435B1">
        <w:rPr>
          <w:rStyle w:val="normaltextrun"/>
          <w:b/>
          <w:bCs/>
          <w:sz w:val="22"/>
          <w:szCs w:val="22"/>
        </w:rPr>
        <w:t>:</w:t>
      </w:r>
      <w:r w:rsidRPr="00F435B1">
        <w:rPr>
          <w:rStyle w:val="normaltextrun"/>
          <w:sz w:val="22"/>
          <w:szCs w:val="22"/>
        </w:rPr>
        <w:t> Det blir fritidsklubb i </w:t>
      </w:r>
      <w:proofErr w:type="spellStart"/>
      <w:r w:rsidRPr="00F435B1">
        <w:rPr>
          <w:rStyle w:val="spellingerror"/>
          <w:sz w:val="22"/>
          <w:szCs w:val="22"/>
        </w:rPr>
        <w:t>Grizzly</w:t>
      </w:r>
      <w:proofErr w:type="spellEnd"/>
      <w:r w:rsidRPr="00F435B1">
        <w:rPr>
          <w:rStyle w:val="normaltextrun"/>
          <w:sz w:val="22"/>
          <w:szCs w:val="22"/>
        </w:rPr>
        <w:t xml:space="preserve">-huset. De upprustade lokalerna beräknas vara klara 1 oktober, då vi beräknar att verksamheten kan dra </w:t>
      </w:r>
      <w:proofErr w:type="gramStart"/>
      <w:r w:rsidRPr="00F435B1">
        <w:rPr>
          <w:rStyle w:val="normaltextrun"/>
          <w:sz w:val="22"/>
          <w:szCs w:val="22"/>
        </w:rPr>
        <w:t>igång</w:t>
      </w:r>
      <w:proofErr w:type="gramEnd"/>
      <w:r w:rsidRPr="00F435B1">
        <w:rPr>
          <w:rStyle w:val="normaltextrun"/>
          <w:sz w:val="22"/>
          <w:szCs w:val="22"/>
        </w:rPr>
        <w:t>. Mer information och kontaktuppgifter kommer under sommaren.</w:t>
      </w:r>
      <w:r w:rsidRPr="00F435B1">
        <w:rPr>
          <w:rStyle w:val="eop"/>
          <w:sz w:val="22"/>
          <w:szCs w:val="22"/>
        </w:rPr>
        <w:t> </w:t>
      </w:r>
    </w:p>
    <w:p w14:paraId="480AADFD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4D2255FC" w14:textId="77777777" w:rsidR="00F435B1" w:rsidRDefault="00F435B1" w:rsidP="00F435B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F435B1">
        <w:rPr>
          <w:rStyle w:val="normaltextrun"/>
          <w:b/>
          <w:bCs/>
          <w:sz w:val="22"/>
          <w:szCs w:val="22"/>
        </w:rPr>
        <w:t>Lit </w:t>
      </w:r>
      <w:r w:rsidRPr="00F435B1">
        <w:rPr>
          <w:rStyle w:val="normaltextrun"/>
          <w:sz w:val="22"/>
          <w:szCs w:val="22"/>
        </w:rPr>
        <w:t>(drivs av</w:t>
      </w:r>
      <w:r w:rsidRPr="00F435B1">
        <w:rPr>
          <w:rStyle w:val="normaltextrun"/>
          <w:b/>
          <w:bCs/>
          <w:sz w:val="22"/>
          <w:szCs w:val="22"/>
        </w:rPr>
        <w:t> </w:t>
      </w:r>
      <w:r w:rsidRPr="00F435B1">
        <w:rPr>
          <w:rStyle w:val="normaltextrun"/>
          <w:sz w:val="22"/>
          <w:szCs w:val="22"/>
        </w:rPr>
        <w:t>Lits byförening)</w:t>
      </w:r>
      <w:r w:rsidRPr="00F435B1">
        <w:rPr>
          <w:rStyle w:val="normaltextrun"/>
          <w:b/>
          <w:bCs/>
          <w:sz w:val="22"/>
          <w:szCs w:val="22"/>
        </w:rPr>
        <w:t>: </w:t>
      </w:r>
      <w:r w:rsidRPr="00F435B1">
        <w:rPr>
          <w:rStyle w:val="normaltextrun"/>
          <w:sz w:val="22"/>
          <w:szCs w:val="22"/>
        </w:rPr>
        <w:t>Vi finns på plats i våra tidigare lokaler från 1 augusti. Mer information och kontaktuppgifter kommer under sommaren.</w:t>
      </w:r>
    </w:p>
    <w:p w14:paraId="0B811CAA" w14:textId="244383C1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435B1">
        <w:rPr>
          <w:rStyle w:val="normaltextrun"/>
          <w:sz w:val="22"/>
          <w:szCs w:val="22"/>
        </w:rPr>
        <w:t> </w:t>
      </w:r>
      <w:r w:rsidRPr="00F435B1">
        <w:rPr>
          <w:rStyle w:val="eop"/>
          <w:sz w:val="22"/>
          <w:szCs w:val="22"/>
        </w:rPr>
        <w:t> </w:t>
      </w:r>
    </w:p>
    <w:p w14:paraId="0AC12243" w14:textId="77777777" w:rsidR="00F435B1" w:rsidRDefault="00F435B1" w:rsidP="00F435B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F435B1">
        <w:rPr>
          <w:rStyle w:val="normaltextrun"/>
          <w:b/>
          <w:bCs/>
          <w:sz w:val="22"/>
          <w:szCs w:val="22"/>
        </w:rPr>
        <w:t>Valla</w:t>
      </w:r>
      <w:r w:rsidRPr="00F435B1">
        <w:rPr>
          <w:rStyle w:val="normaltextrun"/>
          <w:sz w:val="22"/>
          <w:szCs w:val="22"/>
        </w:rPr>
        <w:t> (drivs av Frösö IF)</w:t>
      </w:r>
      <w:r w:rsidRPr="00F435B1">
        <w:rPr>
          <w:rStyle w:val="normaltextrun"/>
          <w:b/>
          <w:bCs/>
          <w:sz w:val="22"/>
          <w:szCs w:val="22"/>
        </w:rPr>
        <w:t>: </w:t>
      </w:r>
      <w:r w:rsidRPr="00F435B1">
        <w:rPr>
          <w:rStyle w:val="normaltextrun"/>
          <w:sz w:val="22"/>
          <w:szCs w:val="22"/>
        </w:rPr>
        <w:t xml:space="preserve">Vi arbetar för fullt med att hitta lösning på nya lokaler. Oklart när verksamheten kan dra </w:t>
      </w:r>
      <w:proofErr w:type="gramStart"/>
      <w:r w:rsidRPr="00F435B1">
        <w:rPr>
          <w:rStyle w:val="normaltextrun"/>
          <w:sz w:val="22"/>
          <w:szCs w:val="22"/>
        </w:rPr>
        <w:t>igång</w:t>
      </w:r>
      <w:proofErr w:type="gramEnd"/>
      <w:r w:rsidRPr="00F435B1">
        <w:rPr>
          <w:rStyle w:val="normaltextrun"/>
          <w:sz w:val="22"/>
          <w:szCs w:val="22"/>
        </w:rPr>
        <w:t>. Mer information och kontaktuppgifter kommer under sommaren.</w:t>
      </w:r>
    </w:p>
    <w:p w14:paraId="73356585" w14:textId="5CC19D6C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435B1">
        <w:rPr>
          <w:rStyle w:val="eop"/>
          <w:sz w:val="22"/>
          <w:szCs w:val="22"/>
        </w:rPr>
        <w:t> </w:t>
      </w:r>
    </w:p>
    <w:p w14:paraId="62848F42" w14:textId="2E4C18A4" w:rsidR="00F435B1" w:rsidRDefault="00F435B1" w:rsidP="00F435B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F435B1">
        <w:rPr>
          <w:rStyle w:val="normaltextrun"/>
          <w:b/>
          <w:bCs/>
          <w:sz w:val="22"/>
          <w:szCs w:val="22"/>
        </w:rPr>
        <w:t>Körfältet: </w:t>
      </w:r>
      <w:r w:rsidRPr="00F435B1">
        <w:rPr>
          <w:rStyle w:val="normaltextrun"/>
          <w:sz w:val="22"/>
          <w:szCs w:val="22"/>
        </w:rPr>
        <w:t>Vi arbetar för fullt med att hitta lösning på nya lokaler. Oklart i dagsläget när vi har lokaler klara för att starta verksamheten. Mer information och kontaktuppgifter kommer under sommaren.</w:t>
      </w:r>
      <w:r w:rsidRPr="00F435B1">
        <w:rPr>
          <w:rStyle w:val="eop"/>
          <w:sz w:val="22"/>
          <w:szCs w:val="22"/>
        </w:rPr>
        <w:t> </w:t>
      </w:r>
    </w:p>
    <w:p w14:paraId="385A1D2D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1278BF34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435B1">
        <w:rPr>
          <w:rStyle w:val="normaltextrun"/>
          <w:b/>
          <w:bCs/>
          <w:sz w:val="22"/>
          <w:szCs w:val="22"/>
        </w:rPr>
        <w:t>Parkgården</w:t>
      </w:r>
      <w:r w:rsidRPr="00F435B1">
        <w:rPr>
          <w:rStyle w:val="normaltextrun"/>
          <w:sz w:val="22"/>
          <w:szCs w:val="22"/>
        </w:rPr>
        <w:t> (Central fritidsklubb som drivs IFK Östersund): Parkgården kommer att ha fritidsklubb på </w:t>
      </w:r>
      <w:proofErr w:type="spellStart"/>
      <w:r w:rsidRPr="00F435B1">
        <w:rPr>
          <w:rStyle w:val="spellingerror"/>
          <w:sz w:val="22"/>
          <w:szCs w:val="22"/>
        </w:rPr>
        <w:t>Litsvägens</w:t>
      </w:r>
      <w:proofErr w:type="spellEnd"/>
      <w:r w:rsidRPr="00F435B1">
        <w:rPr>
          <w:rStyle w:val="normaltextrun"/>
          <w:sz w:val="22"/>
          <w:szCs w:val="22"/>
        </w:rPr>
        <w:t> förskola, </w:t>
      </w:r>
      <w:proofErr w:type="spellStart"/>
      <w:r w:rsidRPr="00F435B1">
        <w:rPr>
          <w:rStyle w:val="spellingerror"/>
          <w:sz w:val="22"/>
          <w:szCs w:val="22"/>
        </w:rPr>
        <w:t>Litsvägen</w:t>
      </w:r>
      <w:proofErr w:type="spellEnd"/>
      <w:r w:rsidRPr="00F435B1">
        <w:rPr>
          <w:rStyle w:val="normaltextrun"/>
          <w:sz w:val="22"/>
          <w:szCs w:val="22"/>
        </w:rPr>
        <w:t xml:space="preserve"> 10. Målsättningen är att verksamheten kan dra </w:t>
      </w:r>
      <w:proofErr w:type="gramStart"/>
      <w:r w:rsidRPr="00F435B1">
        <w:rPr>
          <w:rStyle w:val="normaltextrun"/>
          <w:sz w:val="22"/>
          <w:szCs w:val="22"/>
        </w:rPr>
        <w:t>igång</w:t>
      </w:r>
      <w:proofErr w:type="gramEnd"/>
      <w:r w:rsidRPr="00F435B1">
        <w:rPr>
          <w:rStyle w:val="normaltextrun"/>
          <w:sz w:val="22"/>
          <w:szCs w:val="22"/>
        </w:rPr>
        <w:t xml:space="preserve"> från 1 augusti. Mer information och kontaktuppgifter kommer under sommaren.</w:t>
      </w:r>
      <w:r w:rsidRPr="00F435B1">
        <w:rPr>
          <w:rStyle w:val="eop"/>
          <w:sz w:val="22"/>
          <w:szCs w:val="22"/>
        </w:rPr>
        <w:t> </w:t>
      </w:r>
    </w:p>
    <w:p w14:paraId="3D4BFAC4" w14:textId="77777777" w:rsidR="00F435B1" w:rsidRPr="00F435B1" w:rsidRDefault="00F435B1" w:rsidP="00F435B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435B1">
        <w:rPr>
          <w:rStyle w:val="normaltextrun"/>
          <w:sz w:val="22"/>
          <w:szCs w:val="22"/>
        </w:rPr>
        <w:t> </w:t>
      </w:r>
      <w:r w:rsidRPr="00F435B1">
        <w:rPr>
          <w:rStyle w:val="scxw89455550"/>
          <w:sz w:val="22"/>
          <w:szCs w:val="22"/>
        </w:rPr>
        <w:t> </w:t>
      </w:r>
      <w:r w:rsidRPr="00F435B1">
        <w:rPr>
          <w:sz w:val="22"/>
          <w:szCs w:val="22"/>
        </w:rPr>
        <w:br/>
      </w:r>
      <w:r w:rsidRPr="00F435B1">
        <w:rPr>
          <w:rStyle w:val="normaltextrun"/>
          <w:sz w:val="22"/>
          <w:szCs w:val="22"/>
        </w:rPr>
        <w:t>För frågor kontakta:  Kundcenter 063 – 14 30 00</w:t>
      </w:r>
      <w:r w:rsidRPr="00F435B1">
        <w:rPr>
          <w:rStyle w:val="eop"/>
          <w:sz w:val="22"/>
          <w:szCs w:val="22"/>
        </w:rPr>
        <w:t> </w:t>
      </w:r>
    </w:p>
    <w:p w14:paraId="1FADBD19" w14:textId="3A178C91" w:rsidR="001114D1" w:rsidRDefault="001114D1" w:rsidP="00391A89"/>
    <w:sectPr w:rsidR="001114D1" w:rsidSect="005F51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106" w:bottom="1418" w:left="3600" w:header="709" w:footer="10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177E" w14:textId="77777777" w:rsidR="0000027D" w:rsidRDefault="0000027D">
      <w:r>
        <w:separator/>
      </w:r>
    </w:p>
  </w:endnote>
  <w:endnote w:type="continuationSeparator" w:id="0">
    <w:p w14:paraId="3A24D0E8" w14:textId="77777777" w:rsidR="0000027D" w:rsidRDefault="0000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9B75" w14:textId="77777777" w:rsidR="00C440C0" w:rsidRDefault="00C440C0" w:rsidP="001114D1">
    <w:pPr>
      <w:pStyle w:val="Sidfot"/>
      <w:tabs>
        <w:tab w:val="clear" w:pos="4536"/>
        <w:tab w:val="center" w:pos="3420"/>
      </w:tabs>
      <w:ind w:firstLine="1304"/>
      <w:rPr>
        <w:rStyle w:val="Sidnummer"/>
      </w:rPr>
    </w:pPr>
  </w:p>
  <w:p w14:paraId="208DBC10" w14:textId="77777777" w:rsidR="00915DAE" w:rsidRDefault="00C440C0" w:rsidP="00C440C0">
    <w:pPr>
      <w:pStyle w:val="Sidfot"/>
      <w:tabs>
        <w:tab w:val="clear" w:pos="4536"/>
        <w:tab w:val="center" w:pos="3420"/>
      </w:tabs>
    </w:pPr>
    <w:r>
      <w:rPr>
        <w:rStyle w:val="Sidnummer"/>
      </w:rPr>
      <w:tab/>
      <w:t xml:space="preserve">Sida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32B58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av 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602E0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4471" w14:textId="77777777" w:rsidR="001114D1" w:rsidRDefault="005602E0" w:rsidP="001114D1">
    <w:pPr>
      <w:pStyle w:val="Sidfot"/>
      <w:tabs>
        <w:tab w:val="clear" w:pos="4536"/>
        <w:tab w:val="center" w:pos="3420"/>
      </w:tabs>
      <w:rPr>
        <w:rStyle w:val="Sidnummer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F94068" wp14:editId="3F28AC40">
          <wp:simplePos x="0" y="0"/>
          <wp:positionH relativeFrom="column">
            <wp:posOffset>-1889003</wp:posOffset>
          </wp:positionH>
          <wp:positionV relativeFrom="paragraph">
            <wp:posOffset>-1758514</wp:posOffset>
          </wp:positionV>
          <wp:extent cx="1047230" cy="2167890"/>
          <wp:effectExtent l="0" t="0" r="0" b="0"/>
          <wp:wrapNone/>
          <wp:docPr id="21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L:\KLF\Område Kommunikation\Förvaltningar\Kommunledningsförvaltningen\Område Kommunikation\Mallar\Arbetsmapp\Brevmallar\Brevmallar uppdaterade med GDPR-text\Text om GDP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7230" cy="216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4D1">
      <w:rPr>
        <w:rStyle w:val="Sidnummer"/>
      </w:rPr>
      <w:tab/>
    </w:r>
  </w:p>
  <w:p w14:paraId="457A7CE4" w14:textId="77777777" w:rsidR="001114D1" w:rsidRDefault="001114D1" w:rsidP="00391A89">
    <w:pPr>
      <w:pStyle w:val="Sidfot"/>
      <w:tabs>
        <w:tab w:val="clear" w:pos="4536"/>
        <w:tab w:val="center" w:pos="3420"/>
      </w:tabs>
    </w:pPr>
    <w:r>
      <w:rPr>
        <w:rStyle w:val="Sidnummer"/>
      </w:rPr>
      <w:tab/>
      <w:t xml:space="preserve">Sida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602E0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av 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602E0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0690" w14:textId="77777777" w:rsidR="0000027D" w:rsidRDefault="0000027D">
      <w:r>
        <w:separator/>
      </w:r>
    </w:p>
  </w:footnote>
  <w:footnote w:type="continuationSeparator" w:id="0">
    <w:p w14:paraId="028784A5" w14:textId="77777777" w:rsidR="0000027D" w:rsidRDefault="0000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DA81" w14:textId="77777777" w:rsidR="00915DAE" w:rsidRDefault="005602E0" w:rsidP="00915DAE">
    <w:pPr>
      <w:pStyle w:val="Sidhuvud"/>
      <w:tabs>
        <w:tab w:val="left" w:pos="3240"/>
        <w:tab w:val="left" w:pos="594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030FCC0F" wp14:editId="101400D7">
          <wp:simplePos x="0" y="0"/>
          <wp:positionH relativeFrom="column">
            <wp:posOffset>-2286000</wp:posOffset>
          </wp:positionH>
          <wp:positionV relativeFrom="paragraph">
            <wp:posOffset>-340360</wp:posOffset>
          </wp:positionV>
          <wp:extent cx="1014730" cy="1376680"/>
          <wp:effectExtent l="0" t="0" r="0" b="0"/>
          <wp:wrapNone/>
          <wp:docPr id="19" name="Bild 8" descr="vapen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apen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137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DAE">
      <w:tab/>
    </w:r>
  </w:p>
  <w:p w14:paraId="459473E2" w14:textId="77777777" w:rsidR="00915DAE" w:rsidRDefault="00915DAE" w:rsidP="00915DAE">
    <w:pPr>
      <w:pStyle w:val="Sidhuvud"/>
      <w:tabs>
        <w:tab w:val="left" w:pos="3240"/>
        <w:tab w:val="left" w:pos="5940"/>
      </w:tabs>
    </w:pPr>
  </w:p>
  <w:p w14:paraId="6B2E89F4" w14:textId="77777777" w:rsidR="00C440C0" w:rsidRDefault="00915DAE" w:rsidP="00915DAE">
    <w:pPr>
      <w:pStyle w:val="Sidhuvud"/>
      <w:tabs>
        <w:tab w:val="left" w:pos="3240"/>
        <w:tab w:val="left" w:pos="5940"/>
      </w:tabs>
    </w:pPr>
    <w:r>
      <w:tab/>
    </w:r>
  </w:p>
  <w:p w14:paraId="736F4235" w14:textId="77777777" w:rsidR="00915DAE" w:rsidRDefault="00C440C0" w:rsidP="003F7641">
    <w:pPr>
      <w:pStyle w:val="Sidhuvud"/>
      <w:tabs>
        <w:tab w:val="clear" w:pos="4536"/>
        <w:tab w:val="left" w:pos="3060"/>
        <w:tab w:val="left" w:pos="5580"/>
      </w:tabs>
    </w:pPr>
    <w:r>
      <w:tab/>
    </w:r>
    <w:r w:rsidR="00915DAE">
      <w:tab/>
    </w:r>
    <w:r w:rsidR="00915DA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B58C" w14:textId="77777777" w:rsidR="001114D1" w:rsidRDefault="005602E0">
    <w:pPr>
      <w:pStyle w:val="Sidhuvu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A710415" wp14:editId="0CB69185">
          <wp:simplePos x="0" y="0"/>
          <wp:positionH relativeFrom="column">
            <wp:posOffset>-2286000</wp:posOffset>
          </wp:positionH>
          <wp:positionV relativeFrom="paragraph">
            <wp:posOffset>-371475</wp:posOffset>
          </wp:positionV>
          <wp:extent cx="1014730" cy="1376680"/>
          <wp:effectExtent l="0" t="0" r="0" b="0"/>
          <wp:wrapNone/>
          <wp:docPr id="20" name="Bild 13" descr="vapen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apen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137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BC88A9" w14:textId="14E414F4" w:rsidR="001114D1" w:rsidRDefault="001114D1" w:rsidP="005F5180">
    <w:pPr>
      <w:pStyle w:val="Sidhuvud"/>
      <w:tabs>
        <w:tab w:val="clear" w:pos="4536"/>
        <w:tab w:val="left" w:pos="2835"/>
        <w:tab w:val="left" w:pos="5387"/>
      </w:tabs>
      <w:spacing w:before="40"/>
    </w:pPr>
    <w:r>
      <w:tab/>
    </w:r>
    <w:r w:rsidR="00B54546" w:rsidRPr="00B54546">
      <w:t>20</w:t>
    </w:r>
    <w:r w:rsidR="00F435B1">
      <w:t>21</w:t>
    </w:r>
    <w:r w:rsidR="00B54546" w:rsidRPr="00B54546">
      <w:t>-</w:t>
    </w:r>
    <w:r w:rsidR="00F435B1">
      <w:t>06</w:t>
    </w:r>
    <w:r w:rsidR="00B54546" w:rsidRPr="00B54546">
      <w:t>-</w:t>
    </w:r>
    <w:r w:rsidR="00F435B1">
      <w:t>18</w:t>
    </w:r>
    <w:r w:rsidR="00B54546" w:rsidRPr="00B54546">
      <w:tab/>
      <w:t>Dnr</w:t>
    </w:r>
    <w:r w:rsidR="00B5454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2CAE"/>
    <w:multiLevelType w:val="multilevel"/>
    <w:tmpl w:val="98BE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41705"/>
    <w:multiLevelType w:val="multilevel"/>
    <w:tmpl w:val="BF3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BD0F01"/>
    <w:multiLevelType w:val="hybridMultilevel"/>
    <w:tmpl w:val="BCC696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B173E"/>
    <w:multiLevelType w:val="multilevel"/>
    <w:tmpl w:val="458431F6"/>
    <w:lvl w:ilvl="0">
      <w:start w:val="2008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6120"/>
        </w:tabs>
        <w:ind w:left="6120" w:hanging="270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960"/>
        </w:tabs>
        <w:ind w:left="12960" w:hanging="27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380"/>
        </w:tabs>
        <w:ind w:left="16380" w:hanging="27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800"/>
        </w:tabs>
        <w:ind w:left="19800" w:hanging="27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3220"/>
        </w:tabs>
        <w:ind w:left="23220" w:hanging="27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6640"/>
        </w:tabs>
        <w:ind w:left="26640" w:hanging="27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0060"/>
        </w:tabs>
        <w:ind w:left="30060" w:hanging="2700"/>
      </w:pPr>
      <w:rPr>
        <w:rFonts w:hint="default"/>
      </w:rPr>
    </w:lvl>
  </w:abstractNum>
  <w:abstractNum w:abstractNumId="4" w15:restartNumberingAfterBreak="0">
    <w:nsid w:val="365213BB"/>
    <w:multiLevelType w:val="multilevel"/>
    <w:tmpl w:val="2DCE9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D3D09"/>
    <w:multiLevelType w:val="multilevel"/>
    <w:tmpl w:val="A5B0CE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1314AC"/>
    <w:multiLevelType w:val="multilevel"/>
    <w:tmpl w:val="57C4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54126D"/>
    <w:multiLevelType w:val="hybridMultilevel"/>
    <w:tmpl w:val="3AB0D2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64CE4"/>
    <w:multiLevelType w:val="multilevel"/>
    <w:tmpl w:val="3BF2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7018C6"/>
    <w:multiLevelType w:val="multilevel"/>
    <w:tmpl w:val="2E888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195615"/>
    <w:multiLevelType w:val="hybridMultilevel"/>
    <w:tmpl w:val="6C00B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66B57"/>
    <w:multiLevelType w:val="multilevel"/>
    <w:tmpl w:val="57282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72226"/>
    <w:multiLevelType w:val="multilevel"/>
    <w:tmpl w:val="999E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B1"/>
    <w:rsid w:val="0000027D"/>
    <w:rsid w:val="000A0187"/>
    <w:rsid w:val="000A4C27"/>
    <w:rsid w:val="001114D1"/>
    <w:rsid w:val="001C2C25"/>
    <w:rsid w:val="001F7136"/>
    <w:rsid w:val="001F7435"/>
    <w:rsid w:val="002121D9"/>
    <w:rsid w:val="00266C33"/>
    <w:rsid w:val="002A01CC"/>
    <w:rsid w:val="002A16FC"/>
    <w:rsid w:val="003063D9"/>
    <w:rsid w:val="00391A89"/>
    <w:rsid w:val="003F7641"/>
    <w:rsid w:val="00412C85"/>
    <w:rsid w:val="00416EAC"/>
    <w:rsid w:val="00472D0A"/>
    <w:rsid w:val="005602E0"/>
    <w:rsid w:val="005F5180"/>
    <w:rsid w:val="00645E90"/>
    <w:rsid w:val="006937AE"/>
    <w:rsid w:val="006A1460"/>
    <w:rsid w:val="007E26F8"/>
    <w:rsid w:val="008260C0"/>
    <w:rsid w:val="00863848"/>
    <w:rsid w:val="00915DAE"/>
    <w:rsid w:val="00932B58"/>
    <w:rsid w:val="00A33565"/>
    <w:rsid w:val="00AD3E9C"/>
    <w:rsid w:val="00B109BC"/>
    <w:rsid w:val="00B406A7"/>
    <w:rsid w:val="00B54546"/>
    <w:rsid w:val="00BC4E1C"/>
    <w:rsid w:val="00BC74A1"/>
    <w:rsid w:val="00C32C92"/>
    <w:rsid w:val="00C36F29"/>
    <w:rsid w:val="00C440C0"/>
    <w:rsid w:val="00CC2627"/>
    <w:rsid w:val="00D26E53"/>
    <w:rsid w:val="00D32F3A"/>
    <w:rsid w:val="00D95228"/>
    <w:rsid w:val="00E27F8E"/>
    <w:rsid w:val="00E4382A"/>
    <w:rsid w:val="00ED78C0"/>
    <w:rsid w:val="00F435B1"/>
    <w:rsid w:val="00F55A3B"/>
    <w:rsid w:val="00F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F36A2"/>
  <w15:chartTrackingRefBased/>
  <w15:docId w15:val="{9290458D-9C3F-44BB-B529-6E31C13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C2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E26F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E26F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440C0"/>
  </w:style>
  <w:style w:type="paragraph" w:customStyle="1" w:styleId="paragraph">
    <w:name w:val="paragraph"/>
    <w:basedOn w:val="Normal"/>
    <w:rsid w:val="00F435B1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F435B1"/>
  </w:style>
  <w:style w:type="character" w:customStyle="1" w:styleId="scxw89455550">
    <w:name w:val="scxw89455550"/>
    <w:basedOn w:val="Standardstycketeckensnitt"/>
    <w:rsid w:val="00F435B1"/>
  </w:style>
  <w:style w:type="character" w:customStyle="1" w:styleId="eop">
    <w:name w:val="eop"/>
    <w:basedOn w:val="Standardstycketeckensnitt"/>
    <w:rsid w:val="00F435B1"/>
  </w:style>
  <w:style w:type="character" w:customStyle="1" w:styleId="contextualspellingandgrammarerror">
    <w:name w:val="contextualspellingandgrammarerror"/>
    <w:basedOn w:val="Standardstycketeckensnitt"/>
    <w:rsid w:val="00F435B1"/>
  </w:style>
  <w:style w:type="character" w:customStyle="1" w:styleId="spellingerror">
    <w:name w:val="spellingerror"/>
    <w:basedOn w:val="Standardstycketeckensnitt"/>
    <w:rsid w:val="00F435B1"/>
  </w:style>
  <w:style w:type="paragraph" w:styleId="Liststycke">
    <w:name w:val="List Paragraph"/>
    <w:basedOn w:val="Normal"/>
    <w:uiPriority w:val="34"/>
    <w:qFormat/>
    <w:rsid w:val="00F4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tersund.se/barn-och-utbildning/fritidshem-och-fritidsklubb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tersund.s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jolan\pgm\mallar.osd\Brevmall_2_flersidi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Brevmall_2_flersidig</Template>
  <TotalTime>1</TotalTime>
  <Pages>3</Pages>
  <Words>933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Östersunds Kommun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Rosvall</dc:creator>
  <cp:keywords/>
  <dc:description/>
  <cp:lastModifiedBy>Petra Rosvall</cp:lastModifiedBy>
  <cp:revision>2</cp:revision>
  <cp:lastPrinted>2008-04-17T15:00:00Z</cp:lastPrinted>
  <dcterms:created xsi:type="dcterms:W3CDTF">2021-06-18T12:37:00Z</dcterms:created>
  <dcterms:modified xsi:type="dcterms:W3CDTF">2021-06-18T12:37:00Z</dcterms:modified>
</cp:coreProperties>
</file>